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34"/>
        <w:gridCol w:w="674"/>
        <w:gridCol w:w="270"/>
        <w:gridCol w:w="124"/>
        <w:gridCol w:w="91"/>
        <w:gridCol w:w="617"/>
        <w:gridCol w:w="381"/>
        <w:gridCol w:w="135"/>
        <w:gridCol w:w="333"/>
        <w:gridCol w:w="75"/>
        <w:gridCol w:w="67"/>
        <w:gridCol w:w="142"/>
        <w:gridCol w:w="186"/>
        <w:gridCol w:w="96"/>
        <w:gridCol w:w="584"/>
        <w:gridCol w:w="273"/>
        <w:gridCol w:w="134"/>
        <w:gridCol w:w="170"/>
        <w:gridCol w:w="97"/>
        <w:gridCol w:w="573"/>
        <w:gridCol w:w="509"/>
        <w:gridCol w:w="135"/>
        <w:gridCol w:w="131"/>
        <w:gridCol w:w="408"/>
        <w:gridCol w:w="242"/>
        <w:gridCol w:w="294"/>
        <w:gridCol w:w="131"/>
        <w:gridCol w:w="273"/>
        <w:gridCol w:w="135"/>
        <w:gridCol w:w="139"/>
        <w:gridCol w:w="134"/>
        <w:gridCol w:w="136"/>
        <w:gridCol w:w="134"/>
        <w:gridCol w:w="1483"/>
      </w:tblGrid>
      <w:tr w:rsidR="00C5238B" w:rsidTr="00801C0D">
        <w:trPr>
          <w:cantSplit/>
          <w:trHeight w:val="339"/>
        </w:trPr>
        <w:tc>
          <w:tcPr>
            <w:tcW w:w="4288" w:type="dxa"/>
            <w:gridSpan w:val="11"/>
            <w:vMerge w:val="restart"/>
          </w:tcPr>
          <w:p w:rsidR="00C5238B" w:rsidRDefault="00C5238B" w:rsidP="00275261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EMPLOYER (NAME AND ADDRESS INCL. ZIP)</w:t>
            </w:r>
          </w:p>
          <w:p w:rsidR="00A02E91" w:rsidRDefault="00A02E91">
            <w:pPr>
              <w:rPr>
                <w:szCs w:val="16"/>
              </w:rPr>
            </w:pPr>
          </w:p>
          <w:p w:rsidR="0052034A" w:rsidRDefault="0056003E">
            <w:pPr>
              <w:rPr>
                <w:szCs w:val="16"/>
              </w:rPr>
            </w:pPr>
            <w:r>
              <w:rPr>
                <w:szCs w:val="16"/>
              </w:rPr>
              <w:t>Archdiocese of Baltimore</w:t>
            </w:r>
          </w:p>
          <w:p w:rsidR="0056003E" w:rsidRDefault="00DA2120">
            <w:pPr>
              <w:rPr>
                <w:szCs w:val="16"/>
              </w:rPr>
            </w:pPr>
            <w:r>
              <w:rPr>
                <w:szCs w:val="16"/>
              </w:rPr>
              <w:t>320 Cathedral St.</w:t>
            </w:r>
          </w:p>
          <w:p w:rsidR="00DA2120" w:rsidRPr="00275261" w:rsidRDefault="00DA2120">
            <w:pPr>
              <w:rPr>
                <w:szCs w:val="16"/>
              </w:rPr>
            </w:pPr>
            <w:r>
              <w:rPr>
                <w:szCs w:val="16"/>
              </w:rPr>
              <w:t>Baltimore, MD 21201</w:t>
            </w:r>
          </w:p>
        </w:tc>
        <w:tc>
          <w:tcPr>
            <w:tcW w:w="2831" w:type="dxa"/>
            <w:gridSpan w:val="11"/>
          </w:tcPr>
          <w:p w:rsidR="00C5238B" w:rsidRDefault="00C5238B" w:rsidP="00EE5E49">
            <w:pPr>
              <w:spacing w:before="20"/>
              <w:rPr>
                <w:szCs w:val="16"/>
              </w:rPr>
            </w:pPr>
            <w:r>
              <w:rPr>
                <w:sz w:val="10"/>
              </w:rPr>
              <w:t>CARRIER/ADMINISTRATOR CLAIM NUMBER</w:t>
            </w:r>
          </w:p>
          <w:p w:rsidR="00EE5E49" w:rsidRPr="00AE7F61" w:rsidRDefault="00EE5E49" w:rsidP="00EE5E49">
            <w:pPr>
              <w:spacing w:before="20"/>
              <w:rPr>
                <w:color w:val="0000FF"/>
                <w:sz w:val="15"/>
                <w:szCs w:val="15"/>
              </w:rPr>
            </w:pPr>
          </w:p>
        </w:tc>
        <w:tc>
          <w:tcPr>
            <w:tcW w:w="1887" w:type="dxa"/>
            <w:gridSpan w:val="9"/>
          </w:tcPr>
          <w:p w:rsidR="00C5238B" w:rsidRDefault="00494C4E" w:rsidP="00F460CC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OSHA LOG CASE NUMBER</w:t>
            </w:r>
          </w:p>
          <w:p w:rsidR="00EE5E49" w:rsidRPr="00EE5E49" w:rsidRDefault="00EE5E49" w:rsidP="00F460CC">
            <w:pPr>
              <w:spacing w:before="20"/>
              <w:rPr>
                <w:szCs w:val="16"/>
              </w:rPr>
            </w:pPr>
          </w:p>
        </w:tc>
        <w:tc>
          <w:tcPr>
            <w:tcW w:w="1886" w:type="dxa"/>
            <w:gridSpan w:val="4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REPORT PURPOSE CODE</w:t>
            </w:r>
          </w:p>
          <w:p w:rsidR="00EE5E49" w:rsidRPr="00EE5E49" w:rsidRDefault="00EE5E49" w:rsidP="00F460CC">
            <w:pPr>
              <w:spacing w:before="20"/>
              <w:rPr>
                <w:szCs w:val="16"/>
              </w:rPr>
            </w:pPr>
          </w:p>
        </w:tc>
      </w:tr>
      <w:tr w:rsidR="00C5238B" w:rsidTr="00801C0D">
        <w:trPr>
          <w:cantSplit/>
          <w:trHeight w:val="141"/>
        </w:trPr>
        <w:tc>
          <w:tcPr>
            <w:tcW w:w="4288" w:type="dxa"/>
            <w:gridSpan w:val="11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2831" w:type="dxa"/>
            <w:gridSpan w:val="11"/>
          </w:tcPr>
          <w:p w:rsidR="00C5238B" w:rsidRDefault="00C5238B" w:rsidP="00EE5E49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JURISDICTION</w:t>
            </w:r>
          </w:p>
          <w:p w:rsidR="00EE5E49" w:rsidRPr="00EE5E49" w:rsidRDefault="007D697E" w:rsidP="00EE5E49">
            <w:pPr>
              <w:spacing w:before="20"/>
              <w:rPr>
                <w:szCs w:val="16"/>
              </w:rPr>
            </w:pPr>
            <w:r>
              <w:rPr>
                <w:szCs w:val="16"/>
              </w:rPr>
              <w:t>Maryland</w:t>
            </w:r>
          </w:p>
        </w:tc>
        <w:tc>
          <w:tcPr>
            <w:tcW w:w="3774" w:type="dxa"/>
            <w:gridSpan w:val="13"/>
          </w:tcPr>
          <w:p w:rsidR="00C5238B" w:rsidRDefault="00C5238B" w:rsidP="00EE5E49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JURISDICTION CLAIM NUMBER</w:t>
            </w:r>
          </w:p>
          <w:p w:rsidR="00EE5E49" w:rsidRPr="00AE7F61" w:rsidRDefault="00EE5E49" w:rsidP="00275261">
            <w:pPr>
              <w:rPr>
                <w:sz w:val="15"/>
                <w:szCs w:val="15"/>
              </w:rPr>
            </w:pPr>
          </w:p>
        </w:tc>
      </w:tr>
      <w:tr w:rsidR="00C5238B" w:rsidTr="00801C0D">
        <w:trPr>
          <w:cantSplit/>
          <w:trHeight w:val="141"/>
        </w:trPr>
        <w:tc>
          <w:tcPr>
            <w:tcW w:w="4288" w:type="dxa"/>
            <w:gridSpan w:val="11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6605" w:type="dxa"/>
            <w:gridSpan w:val="24"/>
          </w:tcPr>
          <w:p w:rsidR="00C5238B" w:rsidRDefault="00C5238B" w:rsidP="00EE5E49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INSURED REPORT NUMBER</w:t>
            </w:r>
          </w:p>
          <w:p w:rsidR="00EE5E49" w:rsidRPr="00EE5E49" w:rsidRDefault="00EE5E49" w:rsidP="00EE5E49">
            <w:pPr>
              <w:spacing w:before="20"/>
              <w:rPr>
                <w:szCs w:val="16"/>
              </w:rPr>
            </w:pPr>
          </w:p>
        </w:tc>
      </w:tr>
      <w:tr w:rsidR="00C5238B" w:rsidTr="00801C0D">
        <w:trPr>
          <w:cantSplit/>
          <w:trHeight w:val="49"/>
        </w:trPr>
        <w:tc>
          <w:tcPr>
            <w:tcW w:w="4288" w:type="dxa"/>
            <w:gridSpan w:val="11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4718" w:type="dxa"/>
            <w:gridSpan w:val="20"/>
            <w:vMerge w:val="restart"/>
          </w:tcPr>
          <w:p w:rsidR="00C5238B" w:rsidRDefault="00C5238B" w:rsidP="00EE5E49">
            <w:pPr>
              <w:spacing w:before="20"/>
              <w:rPr>
                <w:sz w:val="10"/>
              </w:rPr>
            </w:pPr>
            <w:r w:rsidRPr="001C2D2C">
              <w:rPr>
                <w:sz w:val="10"/>
                <w:highlight w:val="yellow"/>
              </w:rPr>
              <w:t>EMPLOYER’S LOCATION ADDRESS (IF DIFFERENT)</w:t>
            </w:r>
            <w:r>
              <w:rPr>
                <w:sz w:val="10"/>
              </w:rPr>
              <w:t xml:space="preserve"> </w:t>
            </w:r>
          </w:p>
          <w:p w:rsidR="0056003E" w:rsidRPr="009313A6" w:rsidRDefault="0056003E" w:rsidP="009313A6">
            <w:pPr>
              <w:spacing w:before="20"/>
              <w:rPr>
                <w:color w:val="0000FF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886" w:type="dxa"/>
            <w:gridSpan w:val="4"/>
          </w:tcPr>
          <w:p w:rsidR="00C5238B" w:rsidRDefault="00C5238B" w:rsidP="00EE5E49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 xml:space="preserve">LOCATION #  </w:t>
            </w:r>
          </w:p>
          <w:p w:rsidR="00EE5E49" w:rsidRPr="00EE5E49" w:rsidRDefault="00EE5E49" w:rsidP="00EE5E49">
            <w:pPr>
              <w:spacing w:before="20"/>
              <w:rPr>
                <w:szCs w:val="16"/>
              </w:rPr>
            </w:pPr>
          </w:p>
        </w:tc>
      </w:tr>
      <w:tr w:rsidR="00C5238B" w:rsidTr="00801C0D">
        <w:trPr>
          <w:cantSplit/>
          <w:trHeight w:val="154"/>
        </w:trPr>
        <w:tc>
          <w:tcPr>
            <w:tcW w:w="1588" w:type="dxa"/>
            <w:gridSpan w:val="2"/>
          </w:tcPr>
          <w:p w:rsidR="00C5238B" w:rsidRDefault="00C5238B" w:rsidP="00275261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INDUSTRY CODE</w:t>
            </w:r>
          </w:p>
          <w:p w:rsidR="00275261" w:rsidRPr="00275261" w:rsidRDefault="00275261" w:rsidP="00275261">
            <w:pPr>
              <w:spacing w:before="20"/>
              <w:rPr>
                <w:szCs w:val="16"/>
              </w:rPr>
            </w:pPr>
          </w:p>
        </w:tc>
        <w:tc>
          <w:tcPr>
            <w:tcW w:w="2700" w:type="dxa"/>
            <w:gridSpan w:val="9"/>
          </w:tcPr>
          <w:p w:rsidR="00275261" w:rsidRPr="00275261" w:rsidRDefault="00C5238B" w:rsidP="00275261">
            <w:pPr>
              <w:spacing w:before="20"/>
              <w:rPr>
                <w:szCs w:val="16"/>
              </w:rPr>
            </w:pPr>
            <w:r>
              <w:rPr>
                <w:sz w:val="10"/>
              </w:rPr>
              <w:t>EMPLOYER FEIN</w:t>
            </w:r>
            <w:bookmarkStart w:id="1" w:name="OLE_LINK5"/>
          </w:p>
          <w:bookmarkEnd w:id="1"/>
          <w:p w:rsidR="00C5238B" w:rsidRPr="00AE7F61" w:rsidRDefault="00C5238B" w:rsidP="004A11A0">
            <w:pPr>
              <w:spacing w:before="20"/>
              <w:rPr>
                <w:sz w:val="15"/>
                <w:szCs w:val="15"/>
              </w:rPr>
            </w:pPr>
          </w:p>
        </w:tc>
        <w:tc>
          <w:tcPr>
            <w:tcW w:w="4718" w:type="dxa"/>
            <w:gridSpan w:val="20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1886" w:type="dxa"/>
            <w:gridSpan w:val="4"/>
          </w:tcPr>
          <w:p w:rsidR="00C5238B" w:rsidRDefault="00C5238B" w:rsidP="00EE5E49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PHONE #</w:t>
            </w:r>
          </w:p>
          <w:p w:rsidR="00EE5E49" w:rsidRPr="00EE5E49" w:rsidRDefault="00EE5E49" w:rsidP="00EE5E49">
            <w:pPr>
              <w:spacing w:before="20"/>
              <w:rPr>
                <w:szCs w:val="16"/>
              </w:rPr>
            </w:pPr>
          </w:p>
        </w:tc>
      </w:tr>
      <w:tr w:rsidR="00C5238B" w:rsidTr="00801C0D">
        <w:trPr>
          <w:cantSplit/>
          <w:trHeight w:val="221"/>
        </w:trPr>
        <w:tc>
          <w:tcPr>
            <w:tcW w:w="10893" w:type="dxa"/>
            <w:gridSpan w:val="35"/>
            <w:shd w:val="clear" w:color="auto" w:fill="D9D9D9" w:themeFill="background1" w:themeFillShade="D9"/>
          </w:tcPr>
          <w:p w:rsidR="00C5238B" w:rsidRDefault="00C5238B">
            <w:pPr>
              <w:pStyle w:val="Heading2"/>
              <w:spacing w:before="40"/>
            </w:pPr>
            <w:r>
              <w:t>CARRIER/CLAIMS ADMINISTRATOR</w:t>
            </w:r>
          </w:p>
        </w:tc>
      </w:tr>
      <w:tr w:rsidR="00C5238B" w:rsidTr="00801C0D">
        <w:trPr>
          <w:cantSplit/>
          <w:trHeight w:val="229"/>
        </w:trPr>
        <w:tc>
          <w:tcPr>
            <w:tcW w:w="4288" w:type="dxa"/>
            <w:gridSpan w:val="11"/>
            <w:vMerge w:val="restart"/>
          </w:tcPr>
          <w:p w:rsidR="00C5238B" w:rsidRDefault="00C5238B" w:rsidP="00275261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 xml:space="preserve">CARRIER (NAME, ADDRESS AND PHONE </w:t>
            </w:r>
            <w:r w:rsidR="007A496D">
              <w:rPr>
                <w:sz w:val="10"/>
              </w:rPr>
              <w:t>#</w:t>
            </w:r>
            <w:r>
              <w:rPr>
                <w:sz w:val="10"/>
              </w:rPr>
              <w:t>.)</w:t>
            </w:r>
          </w:p>
          <w:p w:rsidR="00C5238B" w:rsidRPr="00AE7F61" w:rsidRDefault="00C5238B">
            <w:pPr>
              <w:rPr>
                <w:color w:val="0000FF"/>
                <w:sz w:val="15"/>
                <w:szCs w:val="15"/>
              </w:rPr>
            </w:pPr>
          </w:p>
          <w:p w:rsidR="00C5238B" w:rsidRPr="00AE7F61" w:rsidRDefault="00C5238B">
            <w:pPr>
              <w:rPr>
                <w:color w:val="0000FF"/>
                <w:sz w:val="15"/>
                <w:szCs w:val="15"/>
              </w:rPr>
            </w:pPr>
            <w:r w:rsidRPr="00AE7F61">
              <w:rPr>
                <w:color w:val="0000FF"/>
                <w:sz w:val="15"/>
                <w:szCs w:val="15"/>
              </w:rPr>
              <w:t xml:space="preserve"> </w:t>
            </w:r>
          </w:p>
          <w:p w:rsidR="00C5238B" w:rsidRPr="00275261" w:rsidRDefault="00C5238B">
            <w:pPr>
              <w:rPr>
                <w:szCs w:val="16"/>
              </w:rPr>
            </w:pPr>
            <w:r w:rsidRPr="00AE7F61">
              <w:rPr>
                <w:color w:val="0000FF"/>
                <w:sz w:val="15"/>
                <w:szCs w:val="15"/>
              </w:rPr>
              <w:t xml:space="preserve">  </w:t>
            </w:r>
          </w:p>
        </w:tc>
        <w:tc>
          <w:tcPr>
            <w:tcW w:w="2322" w:type="dxa"/>
            <w:gridSpan w:val="10"/>
            <w:vMerge w:val="restart"/>
          </w:tcPr>
          <w:p w:rsidR="00C5238B" w:rsidRPr="00275261" w:rsidRDefault="00C5238B" w:rsidP="00275261">
            <w:pPr>
              <w:spacing w:before="20"/>
              <w:rPr>
                <w:szCs w:val="16"/>
              </w:rPr>
            </w:pPr>
            <w:r>
              <w:rPr>
                <w:sz w:val="10"/>
              </w:rPr>
              <w:t>POLICY PERIOD</w:t>
            </w:r>
          </w:p>
          <w:p w:rsidR="00C5238B" w:rsidRPr="00AE7F61" w:rsidRDefault="00C5238B">
            <w:pPr>
              <w:jc w:val="center"/>
              <w:rPr>
                <w:sz w:val="14"/>
                <w:szCs w:val="14"/>
              </w:rPr>
            </w:pPr>
            <w:r w:rsidRPr="00AE7F61">
              <w:rPr>
                <w:sz w:val="14"/>
                <w:szCs w:val="14"/>
              </w:rPr>
              <w:t>TO</w:t>
            </w:r>
          </w:p>
          <w:p w:rsidR="00C5238B" w:rsidRDefault="00C5238B">
            <w:pPr>
              <w:jc w:val="center"/>
              <w:rPr>
                <w:sz w:val="14"/>
              </w:rPr>
            </w:pPr>
          </w:p>
        </w:tc>
        <w:tc>
          <w:tcPr>
            <w:tcW w:w="4283" w:type="dxa"/>
            <w:gridSpan w:val="14"/>
            <w:vMerge w:val="restart"/>
          </w:tcPr>
          <w:p w:rsidR="00C5238B" w:rsidRPr="00275261" w:rsidRDefault="00C5238B" w:rsidP="00275261">
            <w:pPr>
              <w:spacing w:before="20"/>
              <w:rPr>
                <w:szCs w:val="16"/>
              </w:rPr>
            </w:pPr>
            <w:r>
              <w:rPr>
                <w:sz w:val="10"/>
              </w:rPr>
              <w:t>CLAIMS ADMINISTRATOR (NAME, ADDRESS &amp; PHONE NO)</w:t>
            </w:r>
          </w:p>
          <w:p w:rsidR="00C06CC6" w:rsidRDefault="00C06CC6" w:rsidP="004415D2">
            <w:pPr>
              <w:rPr>
                <w:color w:val="0000FF"/>
                <w:sz w:val="15"/>
                <w:szCs w:val="15"/>
              </w:rPr>
            </w:pPr>
          </w:p>
          <w:p w:rsidR="004415D2" w:rsidRPr="00AE7F61" w:rsidRDefault="004415D2" w:rsidP="004415D2">
            <w:pPr>
              <w:rPr>
                <w:color w:val="0000FF"/>
                <w:sz w:val="15"/>
                <w:szCs w:val="15"/>
              </w:rPr>
            </w:pPr>
            <w:r w:rsidRPr="00AE7F61">
              <w:rPr>
                <w:color w:val="0000FF"/>
                <w:sz w:val="15"/>
                <w:szCs w:val="15"/>
              </w:rPr>
              <w:t>RCM&amp;D/SISCO</w:t>
            </w:r>
          </w:p>
          <w:p w:rsidR="004415D2" w:rsidRPr="00AE7F61" w:rsidRDefault="004415D2" w:rsidP="004415D2">
            <w:pPr>
              <w:rPr>
                <w:color w:val="0000FF"/>
                <w:sz w:val="15"/>
                <w:szCs w:val="15"/>
              </w:rPr>
            </w:pPr>
            <w:r w:rsidRPr="00AE7F61">
              <w:rPr>
                <w:color w:val="0000FF"/>
                <w:sz w:val="15"/>
                <w:szCs w:val="15"/>
              </w:rPr>
              <w:t xml:space="preserve">555 Fairmount Ave. </w:t>
            </w:r>
          </w:p>
          <w:p w:rsidR="00C5238B" w:rsidRPr="00275261" w:rsidRDefault="004415D2" w:rsidP="004415D2">
            <w:pPr>
              <w:rPr>
                <w:szCs w:val="16"/>
              </w:rPr>
            </w:pPr>
            <w:r w:rsidRPr="00AE7F61">
              <w:rPr>
                <w:color w:val="0000FF"/>
                <w:sz w:val="15"/>
                <w:szCs w:val="15"/>
              </w:rPr>
              <w:t>Towson, MD 21286</w:t>
            </w:r>
          </w:p>
        </w:tc>
      </w:tr>
      <w:tr w:rsidR="00C5238B" w:rsidTr="00801C0D">
        <w:trPr>
          <w:cantSplit/>
          <w:trHeight w:val="440"/>
        </w:trPr>
        <w:tc>
          <w:tcPr>
            <w:tcW w:w="4288" w:type="dxa"/>
            <w:gridSpan w:val="11"/>
            <w:vMerge/>
          </w:tcPr>
          <w:p w:rsidR="00C5238B" w:rsidRDefault="00C5238B">
            <w:pPr>
              <w:rPr>
                <w:sz w:val="12"/>
              </w:rPr>
            </w:pPr>
          </w:p>
        </w:tc>
        <w:tc>
          <w:tcPr>
            <w:tcW w:w="2322" w:type="dxa"/>
            <w:gridSpan w:val="10"/>
            <w:vMerge/>
          </w:tcPr>
          <w:p w:rsidR="00C5238B" w:rsidRDefault="00C5238B">
            <w:pPr>
              <w:jc w:val="center"/>
              <w:rPr>
                <w:sz w:val="10"/>
              </w:rPr>
            </w:pPr>
          </w:p>
        </w:tc>
        <w:tc>
          <w:tcPr>
            <w:tcW w:w="4283" w:type="dxa"/>
            <w:gridSpan w:val="14"/>
            <w:vMerge/>
          </w:tcPr>
          <w:p w:rsidR="00C5238B" w:rsidRDefault="00C5238B">
            <w:pPr>
              <w:rPr>
                <w:sz w:val="10"/>
              </w:rPr>
            </w:pPr>
          </w:p>
        </w:tc>
      </w:tr>
      <w:tr w:rsidR="00C5238B" w:rsidTr="00801C0D">
        <w:trPr>
          <w:cantSplit/>
          <w:trHeight w:val="221"/>
        </w:trPr>
        <w:tc>
          <w:tcPr>
            <w:tcW w:w="4288" w:type="dxa"/>
            <w:gridSpan w:val="11"/>
            <w:vMerge/>
          </w:tcPr>
          <w:p w:rsidR="00C5238B" w:rsidRDefault="00C5238B">
            <w:pPr>
              <w:rPr>
                <w:sz w:val="12"/>
              </w:rPr>
            </w:pPr>
          </w:p>
        </w:tc>
        <w:tc>
          <w:tcPr>
            <w:tcW w:w="2322" w:type="dxa"/>
            <w:gridSpan w:val="10"/>
          </w:tcPr>
          <w:p w:rsidR="00C5238B" w:rsidRDefault="00C5238B" w:rsidP="00275261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CHECK IF APPROPRIATE</w:t>
            </w:r>
          </w:p>
          <w:p w:rsidR="00C5238B" w:rsidRPr="00275261" w:rsidRDefault="00032A82">
            <w:pPr>
              <w:rPr>
                <w:szCs w:val="16"/>
              </w:rPr>
            </w:pP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238B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C5238B">
              <w:rPr>
                <w:sz w:val="10"/>
              </w:rPr>
              <w:t xml:space="preserve">  SELF INSURANCE</w:t>
            </w:r>
          </w:p>
        </w:tc>
        <w:tc>
          <w:tcPr>
            <w:tcW w:w="4283" w:type="dxa"/>
            <w:gridSpan w:val="14"/>
            <w:vMerge/>
          </w:tcPr>
          <w:p w:rsidR="00C5238B" w:rsidRDefault="00C5238B">
            <w:pPr>
              <w:rPr>
                <w:sz w:val="10"/>
              </w:rPr>
            </w:pPr>
          </w:p>
        </w:tc>
      </w:tr>
      <w:tr w:rsidR="00C5238B" w:rsidTr="00801C0D">
        <w:trPr>
          <w:trHeight w:val="324"/>
        </w:trPr>
        <w:tc>
          <w:tcPr>
            <w:tcW w:w="2262" w:type="dxa"/>
            <w:gridSpan w:val="3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CARRIER FEIN</w:t>
            </w:r>
          </w:p>
          <w:p w:rsidR="00C5238B" w:rsidRDefault="00C5238B"/>
        </w:tc>
        <w:tc>
          <w:tcPr>
            <w:tcW w:w="6067" w:type="dxa"/>
            <w:gridSpan w:val="24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POLICY/SELF-INSURED NUMBER</w:t>
            </w:r>
          </w:p>
          <w:p w:rsidR="00C5238B" w:rsidRPr="00AE7F61" w:rsidRDefault="00C5238B" w:rsidP="00A02E91">
            <w:pPr>
              <w:rPr>
                <w:bCs w:val="0"/>
                <w:sz w:val="15"/>
                <w:szCs w:val="15"/>
              </w:rPr>
            </w:pPr>
          </w:p>
        </w:tc>
        <w:tc>
          <w:tcPr>
            <w:tcW w:w="2564" w:type="dxa"/>
            <w:gridSpan w:val="8"/>
          </w:tcPr>
          <w:p w:rsidR="00C5238B" w:rsidRDefault="00C5238B" w:rsidP="00275261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ADMINISTRATOR FEIN</w:t>
            </w:r>
          </w:p>
          <w:p w:rsidR="00275261" w:rsidRPr="00275261" w:rsidRDefault="00275261" w:rsidP="00275261">
            <w:pPr>
              <w:spacing w:before="20"/>
              <w:rPr>
                <w:szCs w:val="16"/>
              </w:rPr>
            </w:pPr>
          </w:p>
        </w:tc>
      </w:tr>
      <w:tr w:rsidR="00C5238B" w:rsidTr="00801C0D">
        <w:trPr>
          <w:trHeight w:val="280"/>
        </w:trPr>
        <w:tc>
          <w:tcPr>
            <w:tcW w:w="10893" w:type="dxa"/>
            <w:gridSpan w:val="35"/>
            <w:vAlign w:val="center"/>
          </w:tcPr>
          <w:p w:rsidR="00C5238B" w:rsidRPr="007A496D" w:rsidRDefault="007A496D" w:rsidP="007A496D">
            <w:pPr>
              <w:rPr>
                <w:sz w:val="8"/>
              </w:rPr>
            </w:pPr>
            <w:r w:rsidRPr="007A496D">
              <w:rPr>
                <w:sz w:val="10"/>
              </w:rPr>
              <w:t>AGENT NAME &amp; CODE NUMBER</w:t>
            </w:r>
          </w:p>
          <w:p w:rsidR="00C5238B" w:rsidRDefault="00C5238B" w:rsidP="007A496D"/>
        </w:tc>
      </w:tr>
      <w:tr w:rsidR="00C5238B" w:rsidTr="00801C0D">
        <w:trPr>
          <w:trHeight w:val="70"/>
        </w:trPr>
        <w:tc>
          <w:tcPr>
            <w:tcW w:w="10893" w:type="dxa"/>
            <w:gridSpan w:val="35"/>
            <w:shd w:val="clear" w:color="auto" w:fill="D9D9D9" w:themeFill="background1" w:themeFillShade="D9"/>
          </w:tcPr>
          <w:p w:rsidR="00C5238B" w:rsidRDefault="00C5238B">
            <w:pPr>
              <w:pStyle w:val="Heading2"/>
              <w:spacing w:before="40" w:after="40"/>
            </w:pPr>
            <w:r>
              <w:t>EMPLOYEE/WAGE</w:t>
            </w:r>
          </w:p>
        </w:tc>
      </w:tr>
      <w:tr w:rsidR="00C5238B" w:rsidTr="00801C0D">
        <w:trPr>
          <w:trHeight w:val="501"/>
        </w:trPr>
        <w:tc>
          <w:tcPr>
            <w:tcW w:w="4288" w:type="dxa"/>
            <w:gridSpan w:val="11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NAME (LAST, FIRST, MIDDLE)</w:t>
            </w:r>
          </w:p>
          <w:p w:rsidR="00C5238B" w:rsidRPr="00A02E91" w:rsidRDefault="00C5238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6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DATE OF BIRTH</w:t>
            </w:r>
          </w:p>
          <w:p w:rsidR="00C5238B" w:rsidRPr="00AE7F61" w:rsidRDefault="00C5238B">
            <w:pPr>
              <w:rPr>
                <w:sz w:val="15"/>
                <w:szCs w:val="15"/>
              </w:rPr>
            </w:pPr>
          </w:p>
        </w:tc>
        <w:tc>
          <w:tcPr>
            <w:tcW w:w="2157" w:type="dxa"/>
            <w:gridSpan w:val="8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SOCIAL SECURITY NUMBER</w:t>
            </w:r>
          </w:p>
          <w:p w:rsidR="00C5238B" w:rsidRPr="00AE7F61" w:rsidRDefault="00C5238B">
            <w:pPr>
              <w:rPr>
                <w:sz w:val="15"/>
                <w:szCs w:val="15"/>
              </w:rPr>
            </w:pPr>
          </w:p>
        </w:tc>
        <w:tc>
          <w:tcPr>
            <w:tcW w:w="1618" w:type="dxa"/>
            <w:gridSpan w:val="9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DATE HIRED</w:t>
            </w:r>
          </w:p>
          <w:p w:rsidR="00C5238B" w:rsidRPr="00AE7F61" w:rsidRDefault="00C5238B" w:rsidP="004A11A0">
            <w:pPr>
              <w:rPr>
                <w:sz w:val="15"/>
                <w:szCs w:val="15"/>
              </w:rPr>
            </w:pPr>
          </w:p>
        </w:tc>
        <w:tc>
          <w:tcPr>
            <w:tcW w:w="1482" w:type="dxa"/>
          </w:tcPr>
          <w:p w:rsidR="00C5238B" w:rsidRDefault="00C5238B" w:rsidP="00275261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STATE OF HIRE</w:t>
            </w:r>
          </w:p>
          <w:p w:rsidR="00275261" w:rsidRPr="00275261" w:rsidRDefault="0052034A" w:rsidP="00275261">
            <w:pPr>
              <w:spacing w:before="20"/>
              <w:rPr>
                <w:szCs w:val="16"/>
              </w:rPr>
            </w:pPr>
            <w:r>
              <w:rPr>
                <w:szCs w:val="16"/>
              </w:rPr>
              <w:t>Maryland</w:t>
            </w:r>
          </w:p>
        </w:tc>
      </w:tr>
      <w:tr w:rsidR="00C26762" w:rsidTr="00801C0D">
        <w:trPr>
          <w:cantSplit/>
          <w:trHeight w:val="378"/>
        </w:trPr>
        <w:tc>
          <w:tcPr>
            <w:tcW w:w="4288" w:type="dxa"/>
            <w:gridSpan w:val="11"/>
            <w:vMerge w:val="restart"/>
          </w:tcPr>
          <w:p w:rsidR="00C26762" w:rsidRDefault="00C26762" w:rsidP="00275261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ADDRESS (INCL. ZIP)</w:t>
            </w:r>
          </w:p>
          <w:p w:rsidR="00C26762" w:rsidRDefault="00C26762">
            <w:pPr>
              <w:rPr>
                <w:szCs w:val="16"/>
              </w:rPr>
            </w:pPr>
          </w:p>
          <w:p w:rsidR="00A02E91" w:rsidRPr="00275261" w:rsidRDefault="00A02E91" w:rsidP="00A329A2">
            <w:pPr>
              <w:rPr>
                <w:szCs w:val="16"/>
              </w:rPr>
            </w:pPr>
          </w:p>
        </w:tc>
        <w:tc>
          <w:tcPr>
            <w:tcW w:w="1348" w:type="dxa"/>
            <w:gridSpan w:val="6"/>
            <w:tcBorders>
              <w:bottom w:val="nil"/>
            </w:tcBorders>
          </w:tcPr>
          <w:p w:rsidR="00C26762" w:rsidRDefault="00C26762" w:rsidP="00275261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SEX</w:t>
            </w:r>
            <w:r>
              <w:rPr>
                <w:sz w:val="10"/>
              </w:rPr>
              <w:t xml:space="preserve">  </w:t>
            </w:r>
          </w:p>
          <w:p w:rsidR="00C26762" w:rsidRPr="00AE7F61" w:rsidRDefault="00C26762" w:rsidP="00A329A2">
            <w:pPr>
              <w:rPr>
                <w:sz w:val="15"/>
                <w:szCs w:val="15"/>
              </w:rPr>
            </w:pPr>
          </w:p>
        </w:tc>
        <w:tc>
          <w:tcPr>
            <w:tcW w:w="2157" w:type="dxa"/>
            <w:gridSpan w:val="8"/>
            <w:tcBorders>
              <w:bottom w:val="nil"/>
            </w:tcBorders>
          </w:tcPr>
          <w:p w:rsidR="00C26762" w:rsidRDefault="00C26762" w:rsidP="00275261">
            <w:pPr>
              <w:spacing w:before="20"/>
              <w:rPr>
                <w:snapToGrid w:val="0"/>
                <w:color w:val="0000FF"/>
                <w:sz w:val="10"/>
              </w:rPr>
            </w:pPr>
            <w:r w:rsidRPr="001C4FCF">
              <w:rPr>
                <w:sz w:val="10"/>
                <w:highlight w:val="yellow"/>
              </w:rPr>
              <w:t>MARITAL STASIS</w:t>
            </w:r>
          </w:p>
          <w:p w:rsidR="00C26762" w:rsidRPr="00AE7F61" w:rsidRDefault="00C26762">
            <w:pPr>
              <w:rPr>
                <w:snapToGrid w:val="0"/>
                <w:color w:val="0000FF"/>
                <w:sz w:val="15"/>
                <w:szCs w:val="15"/>
              </w:rPr>
            </w:pPr>
          </w:p>
        </w:tc>
        <w:tc>
          <w:tcPr>
            <w:tcW w:w="3100" w:type="dxa"/>
            <w:gridSpan w:val="10"/>
          </w:tcPr>
          <w:p w:rsidR="00C26762" w:rsidRDefault="00C26762" w:rsidP="00275261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OCCUPATION TITLE</w:t>
            </w:r>
          </w:p>
          <w:p w:rsidR="00C26762" w:rsidRPr="00AE7F61" w:rsidRDefault="00C26762">
            <w:pPr>
              <w:rPr>
                <w:sz w:val="15"/>
                <w:szCs w:val="15"/>
              </w:rPr>
            </w:pPr>
          </w:p>
        </w:tc>
      </w:tr>
      <w:tr w:rsidR="00C55CC4" w:rsidTr="00801C0D">
        <w:trPr>
          <w:cantSplit/>
          <w:trHeight w:val="235"/>
        </w:trPr>
        <w:tc>
          <w:tcPr>
            <w:tcW w:w="4288" w:type="dxa"/>
            <w:gridSpan w:val="11"/>
            <w:vMerge/>
          </w:tcPr>
          <w:p w:rsidR="00C55CC4" w:rsidRDefault="00C55CC4">
            <w:pPr>
              <w:rPr>
                <w:sz w:val="10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C55CC4" w:rsidRPr="00C26762" w:rsidRDefault="00C55CC4" w:rsidP="00C26762">
            <w:pPr>
              <w:rPr>
                <w:color w:val="000000" w:themeColor="text1"/>
                <w:sz w:val="12"/>
                <w:szCs w:val="14"/>
              </w:rPr>
            </w:pPr>
            <w:r w:rsidRPr="00C26762">
              <w:rPr>
                <w:color w:val="000000" w:themeColor="text1"/>
                <w:sz w:val="12"/>
                <w:szCs w:val="14"/>
              </w:rPr>
              <w:t>M</w:t>
            </w:r>
          </w:p>
        </w:tc>
        <w:tc>
          <w:tcPr>
            <w:tcW w:w="953" w:type="dxa"/>
            <w:gridSpan w:val="3"/>
            <w:tcBorders>
              <w:top w:val="nil"/>
              <w:bottom w:val="nil"/>
            </w:tcBorders>
            <w:vAlign w:val="center"/>
          </w:tcPr>
          <w:p w:rsidR="00C55CC4" w:rsidRDefault="00C55CC4" w:rsidP="00C26762">
            <w:pPr>
              <w:rPr>
                <w:sz w:val="10"/>
              </w:rPr>
            </w:pPr>
            <w:r>
              <w:rPr>
                <w:sz w:val="10"/>
              </w:rPr>
              <w:t>MALE</w:t>
            </w:r>
          </w:p>
        </w:tc>
        <w:tc>
          <w:tcPr>
            <w:tcW w:w="304" w:type="dxa"/>
            <w:gridSpan w:val="2"/>
            <w:vAlign w:val="center"/>
          </w:tcPr>
          <w:p w:rsidR="00C55CC4" w:rsidRDefault="00C55CC4" w:rsidP="00C26762">
            <w:pPr>
              <w:rPr>
                <w:sz w:val="10"/>
              </w:rPr>
            </w:pPr>
            <w:r>
              <w:rPr>
                <w:sz w:val="10"/>
              </w:rPr>
              <w:t>U</w:t>
            </w:r>
          </w:p>
        </w:tc>
        <w:tc>
          <w:tcPr>
            <w:tcW w:w="1853" w:type="dxa"/>
            <w:gridSpan w:val="6"/>
            <w:tcBorders>
              <w:top w:val="nil"/>
              <w:bottom w:val="nil"/>
            </w:tcBorders>
            <w:vAlign w:val="center"/>
          </w:tcPr>
          <w:p w:rsidR="00C55CC4" w:rsidRPr="00C26762" w:rsidRDefault="00C55CC4" w:rsidP="00C26762">
            <w:pPr>
              <w:rPr>
                <w:sz w:val="10"/>
              </w:rPr>
            </w:pPr>
            <w:r w:rsidRPr="00C26762">
              <w:rPr>
                <w:sz w:val="10"/>
              </w:rPr>
              <w:t>UNMARRIED</w:t>
            </w:r>
          </w:p>
          <w:p w:rsidR="00C55CC4" w:rsidRDefault="00C55CC4" w:rsidP="00C26762">
            <w:pPr>
              <w:rPr>
                <w:sz w:val="10"/>
              </w:rPr>
            </w:pPr>
            <w:r w:rsidRPr="00C26762">
              <w:rPr>
                <w:sz w:val="10"/>
              </w:rPr>
              <w:t>SINGLE/DIVORCED</w:t>
            </w:r>
          </w:p>
        </w:tc>
        <w:tc>
          <w:tcPr>
            <w:tcW w:w="3100" w:type="dxa"/>
            <w:gridSpan w:val="10"/>
            <w:vMerge w:val="restart"/>
          </w:tcPr>
          <w:p w:rsidR="00C55CC4" w:rsidRDefault="00C55CC4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EMPLOYMENT STATUS</w:t>
            </w:r>
          </w:p>
          <w:p w:rsidR="00C55CC4" w:rsidRPr="00AE7F61" w:rsidRDefault="00C55CC4" w:rsidP="00A329A2">
            <w:pPr>
              <w:rPr>
                <w:sz w:val="15"/>
                <w:szCs w:val="15"/>
              </w:rPr>
            </w:pPr>
            <w:r w:rsidRPr="00AE7F61">
              <w:rPr>
                <w:color w:val="0000FF"/>
                <w:sz w:val="15"/>
                <w:szCs w:val="15"/>
              </w:rPr>
              <w:t xml:space="preserve"> </w:t>
            </w:r>
          </w:p>
        </w:tc>
      </w:tr>
      <w:tr w:rsidR="00C55CC4" w:rsidTr="00801C0D">
        <w:trPr>
          <w:cantSplit/>
          <w:trHeight w:val="246"/>
        </w:trPr>
        <w:tc>
          <w:tcPr>
            <w:tcW w:w="4288" w:type="dxa"/>
            <w:gridSpan w:val="11"/>
            <w:vMerge/>
          </w:tcPr>
          <w:p w:rsidR="00C55CC4" w:rsidRDefault="00C55CC4">
            <w:pPr>
              <w:rPr>
                <w:sz w:val="10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C55CC4" w:rsidRPr="00C26762" w:rsidRDefault="00C55CC4" w:rsidP="00C26762">
            <w:pPr>
              <w:rPr>
                <w:color w:val="000000" w:themeColor="text1"/>
                <w:sz w:val="12"/>
                <w:szCs w:val="14"/>
              </w:rPr>
            </w:pPr>
            <w:r w:rsidRPr="00C26762">
              <w:rPr>
                <w:color w:val="000000" w:themeColor="text1"/>
                <w:sz w:val="12"/>
                <w:szCs w:val="14"/>
              </w:rPr>
              <w:t>F</w:t>
            </w:r>
          </w:p>
        </w:tc>
        <w:tc>
          <w:tcPr>
            <w:tcW w:w="953" w:type="dxa"/>
            <w:gridSpan w:val="3"/>
            <w:tcBorders>
              <w:top w:val="nil"/>
              <w:bottom w:val="nil"/>
            </w:tcBorders>
            <w:vAlign w:val="center"/>
          </w:tcPr>
          <w:p w:rsidR="00C55CC4" w:rsidRPr="0056003E" w:rsidRDefault="00C55CC4" w:rsidP="00C26762">
            <w:pPr>
              <w:rPr>
                <w:color w:val="000000" w:themeColor="text1"/>
                <w:sz w:val="12"/>
                <w:szCs w:val="14"/>
              </w:rPr>
            </w:pPr>
            <w:r w:rsidRPr="0056003E">
              <w:rPr>
                <w:color w:val="000000" w:themeColor="text1"/>
                <w:sz w:val="12"/>
                <w:szCs w:val="14"/>
              </w:rPr>
              <w:t>FEMALE</w:t>
            </w:r>
          </w:p>
        </w:tc>
        <w:tc>
          <w:tcPr>
            <w:tcW w:w="304" w:type="dxa"/>
            <w:gridSpan w:val="2"/>
            <w:vAlign w:val="center"/>
          </w:tcPr>
          <w:p w:rsidR="00C55CC4" w:rsidRDefault="00C55CC4">
            <w:pPr>
              <w:rPr>
                <w:sz w:val="10"/>
              </w:rPr>
            </w:pPr>
            <w:r>
              <w:rPr>
                <w:sz w:val="10"/>
              </w:rPr>
              <w:t>M</w:t>
            </w:r>
          </w:p>
        </w:tc>
        <w:tc>
          <w:tcPr>
            <w:tcW w:w="1853" w:type="dxa"/>
            <w:gridSpan w:val="6"/>
            <w:tcBorders>
              <w:top w:val="nil"/>
              <w:bottom w:val="nil"/>
            </w:tcBorders>
            <w:vAlign w:val="center"/>
          </w:tcPr>
          <w:p w:rsidR="00C55CC4" w:rsidRDefault="00C55CC4">
            <w:pPr>
              <w:rPr>
                <w:sz w:val="10"/>
              </w:rPr>
            </w:pPr>
            <w:r w:rsidRPr="00C26762">
              <w:rPr>
                <w:sz w:val="10"/>
              </w:rPr>
              <w:t>MARRIED</w:t>
            </w:r>
          </w:p>
        </w:tc>
        <w:tc>
          <w:tcPr>
            <w:tcW w:w="3100" w:type="dxa"/>
            <w:gridSpan w:val="10"/>
            <w:vMerge/>
          </w:tcPr>
          <w:p w:rsidR="00C55CC4" w:rsidRDefault="00C55CC4" w:rsidP="00F460CC">
            <w:pPr>
              <w:spacing w:before="20"/>
              <w:rPr>
                <w:sz w:val="10"/>
              </w:rPr>
            </w:pPr>
          </w:p>
        </w:tc>
      </w:tr>
      <w:tr w:rsidR="00C55CC4" w:rsidTr="00801C0D">
        <w:trPr>
          <w:cantSplit/>
          <w:trHeight w:val="207"/>
        </w:trPr>
        <w:tc>
          <w:tcPr>
            <w:tcW w:w="4288" w:type="dxa"/>
            <w:gridSpan w:val="11"/>
            <w:vMerge/>
          </w:tcPr>
          <w:p w:rsidR="00C55CC4" w:rsidRDefault="00C55CC4">
            <w:pPr>
              <w:rPr>
                <w:sz w:val="10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C55CC4" w:rsidRPr="00C26762" w:rsidRDefault="00C55CC4">
            <w:pPr>
              <w:rPr>
                <w:color w:val="000000" w:themeColor="text1"/>
                <w:sz w:val="12"/>
                <w:szCs w:val="14"/>
              </w:rPr>
            </w:pPr>
            <w:r w:rsidRPr="00C26762">
              <w:rPr>
                <w:color w:val="000000" w:themeColor="text1"/>
                <w:sz w:val="12"/>
                <w:szCs w:val="14"/>
              </w:rPr>
              <w:t>U</w:t>
            </w:r>
          </w:p>
        </w:tc>
        <w:tc>
          <w:tcPr>
            <w:tcW w:w="953" w:type="dxa"/>
            <w:gridSpan w:val="3"/>
            <w:tcBorders>
              <w:top w:val="nil"/>
            </w:tcBorders>
            <w:vAlign w:val="center"/>
          </w:tcPr>
          <w:p w:rsidR="00C55CC4" w:rsidRPr="00C26762" w:rsidRDefault="00C55CC4">
            <w:pPr>
              <w:rPr>
                <w:color w:val="000000" w:themeColor="text1"/>
                <w:sz w:val="12"/>
                <w:szCs w:val="14"/>
              </w:rPr>
            </w:pPr>
            <w:r>
              <w:rPr>
                <w:color w:val="000000" w:themeColor="text1"/>
                <w:sz w:val="12"/>
                <w:szCs w:val="14"/>
              </w:rPr>
              <w:t>UNKNOW</w:t>
            </w:r>
          </w:p>
        </w:tc>
        <w:tc>
          <w:tcPr>
            <w:tcW w:w="304" w:type="dxa"/>
            <w:gridSpan w:val="2"/>
            <w:vAlign w:val="center"/>
          </w:tcPr>
          <w:p w:rsidR="00C55CC4" w:rsidRDefault="00C55CC4">
            <w:pPr>
              <w:rPr>
                <w:sz w:val="10"/>
              </w:rPr>
            </w:pPr>
            <w:r>
              <w:rPr>
                <w:sz w:val="10"/>
              </w:rPr>
              <w:t>S</w:t>
            </w:r>
          </w:p>
        </w:tc>
        <w:tc>
          <w:tcPr>
            <w:tcW w:w="1853" w:type="dxa"/>
            <w:gridSpan w:val="6"/>
            <w:tcBorders>
              <w:top w:val="nil"/>
              <w:bottom w:val="nil"/>
            </w:tcBorders>
            <w:vAlign w:val="center"/>
          </w:tcPr>
          <w:p w:rsidR="00C55CC4" w:rsidRDefault="00C55CC4">
            <w:pPr>
              <w:rPr>
                <w:sz w:val="10"/>
              </w:rPr>
            </w:pPr>
            <w:r w:rsidRPr="00C26762">
              <w:rPr>
                <w:sz w:val="10"/>
              </w:rPr>
              <w:t>SEPARATED</w:t>
            </w:r>
          </w:p>
        </w:tc>
        <w:tc>
          <w:tcPr>
            <w:tcW w:w="3100" w:type="dxa"/>
            <w:gridSpan w:val="10"/>
            <w:vMerge/>
          </w:tcPr>
          <w:p w:rsidR="00C55CC4" w:rsidRDefault="00C55CC4">
            <w:pPr>
              <w:rPr>
                <w:sz w:val="10"/>
              </w:rPr>
            </w:pPr>
          </w:p>
        </w:tc>
      </w:tr>
      <w:tr w:rsidR="00C26762" w:rsidTr="00801C0D">
        <w:trPr>
          <w:cantSplit/>
          <w:trHeight w:val="185"/>
        </w:trPr>
        <w:tc>
          <w:tcPr>
            <w:tcW w:w="4288" w:type="dxa"/>
            <w:gridSpan w:val="11"/>
            <w:vMerge w:val="restart"/>
          </w:tcPr>
          <w:p w:rsidR="00C26762" w:rsidRDefault="00C26762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PHONE</w:t>
            </w:r>
          </w:p>
          <w:p w:rsidR="00C26762" w:rsidRPr="00AE7F61" w:rsidRDefault="00C26762">
            <w:pPr>
              <w:rPr>
                <w:sz w:val="15"/>
                <w:szCs w:val="15"/>
              </w:rPr>
            </w:pPr>
          </w:p>
        </w:tc>
        <w:tc>
          <w:tcPr>
            <w:tcW w:w="1348" w:type="dxa"/>
            <w:gridSpan w:val="6"/>
            <w:vMerge w:val="restart"/>
          </w:tcPr>
          <w:p w:rsidR="00C26762" w:rsidRDefault="00C26762" w:rsidP="00F460CC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# OF DEPENDENTS</w:t>
            </w:r>
          </w:p>
          <w:p w:rsidR="00C26762" w:rsidRPr="00AE7F61" w:rsidRDefault="00C26762" w:rsidP="00F460CC">
            <w:pPr>
              <w:spacing w:before="20"/>
              <w:rPr>
                <w:sz w:val="15"/>
                <w:szCs w:val="15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C26762" w:rsidRDefault="00C26762">
            <w:pPr>
              <w:rPr>
                <w:sz w:val="10"/>
              </w:rPr>
            </w:pPr>
            <w:r>
              <w:rPr>
                <w:sz w:val="10"/>
              </w:rPr>
              <w:t>K</w:t>
            </w:r>
          </w:p>
        </w:tc>
        <w:tc>
          <w:tcPr>
            <w:tcW w:w="1853" w:type="dxa"/>
            <w:gridSpan w:val="6"/>
            <w:tcBorders>
              <w:top w:val="nil"/>
              <w:bottom w:val="nil"/>
            </w:tcBorders>
            <w:vAlign w:val="center"/>
          </w:tcPr>
          <w:p w:rsidR="00C26762" w:rsidRPr="0056003E" w:rsidRDefault="00C26762">
            <w:pPr>
              <w:rPr>
                <w:sz w:val="10"/>
              </w:rPr>
            </w:pPr>
            <w:r w:rsidRPr="0056003E">
              <w:rPr>
                <w:sz w:val="10"/>
              </w:rPr>
              <w:t>UNKNOWN</w:t>
            </w:r>
          </w:p>
        </w:tc>
        <w:tc>
          <w:tcPr>
            <w:tcW w:w="3100" w:type="dxa"/>
            <w:gridSpan w:val="10"/>
            <w:vMerge w:val="restart"/>
            <w:shd w:val="clear" w:color="auto" w:fill="D9D9D9" w:themeFill="background1" w:themeFillShade="D9"/>
          </w:tcPr>
          <w:p w:rsidR="00C26762" w:rsidRDefault="00C26762">
            <w:pPr>
              <w:rPr>
                <w:sz w:val="10"/>
              </w:rPr>
            </w:pPr>
            <w:r>
              <w:rPr>
                <w:sz w:val="10"/>
              </w:rPr>
              <w:t>NCCI CLASS CODE</w:t>
            </w:r>
          </w:p>
        </w:tc>
      </w:tr>
      <w:tr w:rsidR="00C5238B" w:rsidTr="00A45816">
        <w:trPr>
          <w:cantSplit/>
          <w:trHeight w:val="242"/>
        </w:trPr>
        <w:tc>
          <w:tcPr>
            <w:tcW w:w="4288" w:type="dxa"/>
            <w:gridSpan w:val="11"/>
            <w:vMerge/>
          </w:tcPr>
          <w:p w:rsidR="00C5238B" w:rsidRDefault="00C5238B"/>
        </w:tc>
        <w:tc>
          <w:tcPr>
            <w:tcW w:w="1348" w:type="dxa"/>
            <w:gridSpan w:val="6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2157" w:type="dxa"/>
            <w:gridSpan w:val="8"/>
            <w:tcBorders>
              <w:top w:val="nil"/>
            </w:tcBorders>
          </w:tcPr>
          <w:p w:rsidR="00C5238B" w:rsidRDefault="00C5238B" w:rsidP="001518A4">
            <w:pPr>
              <w:rPr>
                <w:sz w:val="10"/>
              </w:rPr>
            </w:pPr>
          </w:p>
        </w:tc>
        <w:tc>
          <w:tcPr>
            <w:tcW w:w="3100" w:type="dxa"/>
            <w:gridSpan w:val="10"/>
            <w:vMerge/>
            <w:shd w:val="clear" w:color="auto" w:fill="D9D9D9" w:themeFill="background1" w:themeFillShade="D9"/>
          </w:tcPr>
          <w:p w:rsidR="00C5238B" w:rsidRDefault="00C5238B"/>
        </w:tc>
      </w:tr>
      <w:tr w:rsidR="00677740" w:rsidTr="00801C0D">
        <w:trPr>
          <w:trHeight w:val="450"/>
        </w:trPr>
        <w:tc>
          <w:tcPr>
            <w:tcW w:w="2656" w:type="dxa"/>
            <w:gridSpan w:val="5"/>
            <w:tcBorders>
              <w:right w:val="nil"/>
            </w:tcBorders>
          </w:tcPr>
          <w:p w:rsidR="00677740" w:rsidRDefault="00C55CC4" w:rsidP="00A329A2">
            <w:pPr>
              <w:ind w:right="-253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 xml:space="preserve">RATE </w:t>
            </w:r>
            <w:r w:rsidR="00677740" w:rsidRPr="001C4FCF">
              <w:rPr>
                <w:color w:val="000000"/>
                <w:sz w:val="15"/>
                <w:szCs w:val="15"/>
                <w:highlight w:val="yellow"/>
              </w:rPr>
              <w:t>$</w:t>
            </w:r>
            <w:r w:rsidR="004A11A0" w:rsidRPr="001C4FCF">
              <w:rPr>
                <w:color w:val="000000"/>
                <w:sz w:val="15"/>
                <w:szCs w:val="15"/>
                <w:highlight w:val="yellow"/>
              </w:rPr>
              <w:t xml:space="preserve"> </w:t>
            </w:r>
            <w:r w:rsidR="00A02E91" w:rsidRPr="001C4FCF">
              <w:rPr>
                <w:color w:val="000000"/>
                <w:sz w:val="15"/>
                <w:szCs w:val="15"/>
                <w:highlight w:val="yellow"/>
              </w:rPr>
              <w:t xml:space="preserve">  </w:t>
            </w:r>
            <w:r w:rsidRPr="001C4FCF">
              <w:rPr>
                <w:color w:val="0000FF"/>
                <w:sz w:val="15"/>
                <w:szCs w:val="15"/>
                <w:highlight w:val="yellow"/>
              </w:rPr>
              <w:t xml:space="preserve"> </w:t>
            </w:r>
            <w:r w:rsidR="00677740" w:rsidRPr="001C4FCF">
              <w:rPr>
                <w:sz w:val="10"/>
                <w:highlight w:val="yellow"/>
              </w:rPr>
              <w:t>PER:</w:t>
            </w:r>
            <w:r w:rsidR="008C4F45">
              <w:rPr>
                <w:sz w:val="1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</w:tcPr>
          <w:p w:rsidR="00677740" w:rsidRDefault="00032A82" w:rsidP="00C55CC4">
            <w:pPr>
              <w:rPr>
                <w:sz w:val="10"/>
              </w:rPr>
            </w:pP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740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677740">
              <w:rPr>
                <w:sz w:val="10"/>
              </w:rPr>
              <w:t xml:space="preserve">  DAY</w:t>
            </w:r>
          </w:p>
          <w:p w:rsidR="00677740" w:rsidRDefault="00032A82" w:rsidP="001B686E">
            <w:pPr>
              <w:ind w:right="-108"/>
              <w:rPr>
                <w:sz w:val="10"/>
              </w:rPr>
            </w:pP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="0052034A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677740">
              <w:rPr>
                <w:sz w:val="10"/>
              </w:rPr>
              <w:t xml:space="preserve">  WEEK</w:t>
            </w:r>
          </w:p>
        </w:tc>
        <w:tc>
          <w:tcPr>
            <w:tcW w:w="849" w:type="dxa"/>
            <w:gridSpan w:val="3"/>
            <w:tcBorders>
              <w:left w:val="nil"/>
            </w:tcBorders>
          </w:tcPr>
          <w:p w:rsidR="00677740" w:rsidRDefault="00032A82" w:rsidP="00C55CC4">
            <w:pPr>
              <w:rPr>
                <w:sz w:val="10"/>
              </w:rPr>
            </w:pP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740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677740">
              <w:rPr>
                <w:sz w:val="10"/>
              </w:rPr>
              <w:t xml:space="preserve">  MONTH</w:t>
            </w:r>
          </w:p>
          <w:p w:rsidR="00677740" w:rsidRDefault="00032A82" w:rsidP="00C55CC4">
            <w:pPr>
              <w:rPr>
                <w:sz w:val="10"/>
              </w:rPr>
            </w:pP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77740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677740">
              <w:rPr>
                <w:sz w:val="10"/>
              </w:rPr>
              <w:t xml:space="preserve">  OTHER</w:t>
            </w:r>
          </w:p>
        </w:tc>
        <w:tc>
          <w:tcPr>
            <w:tcW w:w="1557" w:type="dxa"/>
            <w:gridSpan w:val="8"/>
            <w:tcBorders>
              <w:left w:val="nil"/>
            </w:tcBorders>
            <w:vAlign w:val="center"/>
          </w:tcPr>
          <w:p w:rsidR="00677740" w:rsidRDefault="00677740" w:rsidP="00C55CC4">
            <w:pPr>
              <w:rPr>
                <w:sz w:val="10"/>
              </w:rPr>
            </w:pPr>
            <w:r w:rsidRPr="00677740">
              <w:rPr>
                <w:sz w:val="10"/>
              </w:rPr>
              <w:t>AVERAGE  WEEKLY  WAGE</w:t>
            </w:r>
          </w:p>
          <w:p w:rsidR="00677740" w:rsidRPr="00AE7F61" w:rsidRDefault="0086423E" w:rsidP="00A329A2">
            <w:pPr>
              <w:rPr>
                <w:sz w:val="14"/>
                <w:szCs w:val="14"/>
              </w:rPr>
            </w:pPr>
            <w:r w:rsidRPr="00AE7F61">
              <w:rPr>
                <w:color w:val="000000"/>
                <w:sz w:val="14"/>
                <w:szCs w:val="14"/>
              </w:rPr>
              <w:t>$</w:t>
            </w:r>
          </w:p>
        </w:tc>
        <w:tc>
          <w:tcPr>
            <w:tcW w:w="1484" w:type="dxa"/>
            <w:gridSpan w:val="5"/>
          </w:tcPr>
          <w:p w:rsidR="00677740" w:rsidRPr="001C4FCF" w:rsidRDefault="00677740" w:rsidP="00677740">
            <w:pPr>
              <w:pStyle w:val="Heading3"/>
              <w:spacing w:before="0"/>
              <w:rPr>
                <w:b w:val="0"/>
                <w:bCs w:val="0"/>
                <w:highlight w:val="yellow"/>
              </w:rPr>
            </w:pPr>
            <w:r w:rsidRPr="001C4FCF">
              <w:rPr>
                <w:b w:val="0"/>
                <w:bCs w:val="0"/>
                <w:highlight w:val="yellow"/>
              </w:rPr>
              <w:t xml:space="preserve">DAYS </w:t>
            </w:r>
          </w:p>
          <w:p w:rsidR="00677740" w:rsidRDefault="00677740" w:rsidP="00677740">
            <w:pPr>
              <w:pStyle w:val="Heading3"/>
              <w:spacing w:before="0"/>
              <w:rPr>
                <w:b w:val="0"/>
                <w:bCs w:val="0"/>
              </w:rPr>
            </w:pPr>
            <w:r w:rsidRPr="001C4FCF">
              <w:rPr>
                <w:b w:val="0"/>
                <w:bCs w:val="0"/>
                <w:highlight w:val="yellow"/>
              </w:rPr>
              <w:t>WORKED/WEEK</w:t>
            </w:r>
          </w:p>
          <w:p w:rsidR="00677740" w:rsidRPr="00677740" w:rsidRDefault="00677740" w:rsidP="00677740">
            <w:pPr>
              <w:rPr>
                <w:sz w:val="14"/>
              </w:rPr>
            </w:pPr>
          </w:p>
        </w:tc>
        <w:tc>
          <w:tcPr>
            <w:tcW w:w="1887" w:type="dxa"/>
            <w:gridSpan w:val="9"/>
            <w:tcBorders>
              <w:right w:val="nil"/>
            </w:tcBorders>
            <w:vAlign w:val="center"/>
          </w:tcPr>
          <w:p w:rsidR="00677740" w:rsidRPr="00275261" w:rsidRDefault="00677740" w:rsidP="00C55CC4">
            <w:pPr>
              <w:rPr>
                <w:szCs w:val="16"/>
              </w:rPr>
            </w:pPr>
            <w:r w:rsidRPr="001C4FCF">
              <w:rPr>
                <w:sz w:val="10"/>
                <w:highlight w:val="yellow"/>
              </w:rPr>
              <w:t>FULL PAY FOR DAY OF INJURY?</w:t>
            </w:r>
          </w:p>
          <w:p w:rsidR="00677740" w:rsidRDefault="00677740" w:rsidP="00C55CC4">
            <w:pPr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DID SALARY CONTINUE?</w:t>
            </w:r>
          </w:p>
          <w:p w:rsidR="00974C4A" w:rsidRPr="00974C4A" w:rsidRDefault="00974C4A" w:rsidP="00C55CC4">
            <w:pPr>
              <w:rPr>
                <w:sz w:val="14"/>
              </w:rPr>
            </w:pPr>
          </w:p>
        </w:tc>
        <w:tc>
          <w:tcPr>
            <w:tcW w:w="1752" w:type="dxa"/>
            <w:gridSpan w:val="3"/>
            <w:tcBorders>
              <w:left w:val="nil"/>
            </w:tcBorders>
          </w:tcPr>
          <w:p w:rsidR="001518A4" w:rsidRDefault="0056003E" w:rsidP="001518A4">
            <w:pPr>
              <w:rPr>
                <w:sz w:val="10"/>
              </w:rPr>
            </w:pP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677740">
              <w:rPr>
                <w:sz w:val="10"/>
              </w:rPr>
              <w:t xml:space="preserve"> YES     </w:t>
            </w:r>
            <w:r w:rsidR="00032A82"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518A4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 w:rsidR="00032A82">
              <w:rPr>
                <w:sz w:val="10"/>
              </w:rPr>
              <w:fldChar w:fldCharType="end"/>
            </w:r>
            <w:r w:rsidR="001518A4">
              <w:rPr>
                <w:sz w:val="10"/>
              </w:rPr>
              <w:t xml:space="preserve"> NO  </w:t>
            </w:r>
          </w:p>
          <w:p w:rsidR="00677740" w:rsidRDefault="00032A82" w:rsidP="001518A4">
            <w:pPr>
              <w:rPr>
                <w:sz w:val="10"/>
              </w:rPr>
            </w:pP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518A4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1518A4">
              <w:rPr>
                <w:sz w:val="10"/>
              </w:rPr>
              <w:t xml:space="preserve"> YES     </w:t>
            </w:r>
            <w:r w:rsidR="0056003E"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6003E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 w:rsidR="0056003E">
              <w:rPr>
                <w:sz w:val="10"/>
              </w:rPr>
              <w:fldChar w:fldCharType="end"/>
            </w:r>
            <w:r w:rsidR="001518A4">
              <w:rPr>
                <w:sz w:val="10"/>
              </w:rPr>
              <w:t xml:space="preserve"> NO</w:t>
            </w:r>
          </w:p>
          <w:p w:rsidR="001518A4" w:rsidRPr="001518A4" w:rsidRDefault="001518A4" w:rsidP="00A02E91">
            <w:pPr>
              <w:rPr>
                <w:sz w:val="14"/>
              </w:rPr>
            </w:pPr>
          </w:p>
        </w:tc>
      </w:tr>
      <w:tr w:rsidR="00C5238B" w:rsidTr="00801C0D">
        <w:trPr>
          <w:trHeight w:val="143"/>
        </w:trPr>
        <w:tc>
          <w:tcPr>
            <w:tcW w:w="10893" w:type="dxa"/>
            <w:gridSpan w:val="35"/>
            <w:shd w:val="clear" w:color="auto" w:fill="D9D9D9" w:themeFill="background1" w:themeFillShade="D9"/>
          </w:tcPr>
          <w:p w:rsidR="00C5238B" w:rsidRDefault="00C5238B">
            <w:pPr>
              <w:pStyle w:val="Heading2"/>
              <w:spacing w:before="40" w:after="40"/>
            </w:pPr>
            <w:r>
              <w:t>OCCURRENCE/TREATMENT</w:t>
            </w:r>
          </w:p>
        </w:tc>
      </w:tr>
      <w:tr w:rsidR="00C5238B" w:rsidTr="00801C0D">
        <w:trPr>
          <w:trHeight w:val="486"/>
        </w:trPr>
        <w:tc>
          <w:tcPr>
            <w:tcW w:w="1454" w:type="dxa"/>
            <w:tcBorders>
              <w:right w:val="nil"/>
            </w:tcBorders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TIME EMPLOYEE</w:t>
            </w:r>
            <w:r>
              <w:rPr>
                <w:sz w:val="10"/>
              </w:rPr>
              <w:t xml:space="preserve">  </w:t>
            </w:r>
          </w:p>
          <w:p w:rsidR="00C5238B" w:rsidRDefault="00C5238B">
            <w:pPr>
              <w:rPr>
                <w:sz w:val="10"/>
              </w:rPr>
            </w:pPr>
            <w:r>
              <w:rPr>
                <w:sz w:val="10"/>
              </w:rPr>
              <w:t xml:space="preserve">BEGAN WORK  </w:t>
            </w:r>
          </w:p>
          <w:p w:rsidR="00C5238B" w:rsidRPr="0052034A" w:rsidRDefault="00C5238B">
            <w:pPr>
              <w:rPr>
                <w:szCs w:val="16"/>
              </w:rPr>
            </w:pPr>
          </w:p>
        </w:tc>
        <w:tc>
          <w:tcPr>
            <w:tcW w:w="808" w:type="dxa"/>
            <w:gridSpan w:val="2"/>
            <w:tcBorders>
              <w:left w:val="nil"/>
            </w:tcBorders>
          </w:tcPr>
          <w:p w:rsidR="00C5238B" w:rsidRDefault="0056003E">
            <w:pPr>
              <w:rPr>
                <w:sz w:val="10"/>
              </w:rPr>
            </w:pP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C5238B">
              <w:rPr>
                <w:sz w:val="10"/>
              </w:rPr>
              <w:t xml:space="preserve"> AM </w:t>
            </w:r>
          </w:p>
          <w:p w:rsidR="00C5238B" w:rsidRDefault="00032A82">
            <w:pPr>
              <w:rPr>
                <w:sz w:val="10"/>
              </w:rPr>
            </w:pP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238B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C5238B">
              <w:rPr>
                <w:sz w:val="10"/>
              </w:rPr>
              <w:t xml:space="preserve"> PM</w:t>
            </w:r>
          </w:p>
        </w:tc>
        <w:tc>
          <w:tcPr>
            <w:tcW w:w="1483" w:type="dxa"/>
            <w:gridSpan w:val="5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DATE OF INJURY/ILLNESS</w:t>
            </w:r>
          </w:p>
          <w:p w:rsidR="00C5238B" w:rsidRPr="00A02E91" w:rsidRDefault="00C5238B" w:rsidP="004A11A0">
            <w:pPr>
              <w:rPr>
                <w:szCs w:val="16"/>
              </w:rPr>
            </w:pPr>
          </w:p>
        </w:tc>
        <w:tc>
          <w:tcPr>
            <w:tcW w:w="1618" w:type="dxa"/>
            <w:gridSpan w:val="8"/>
            <w:tcBorders>
              <w:right w:val="nil"/>
            </w:tcBorders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TIME OF OCCURRENCE</w:t>
            </w:r>
          </w:p>
          <w:p w:rsidR="00C5238B" w:rsidRDefault="0056003E">
            <w:pPr>
              <w:rPr>
                <w:sz w:val="10"/>
              </w:rPr>
            </w:pP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C5238B">
              <w:rPr>
                <w:sz w:val="10"/>
              </w:rPr>
              <w:t xml:space="preserve"> Cannot be determined</w:t>
            </w:r>
          </w:p>
        </w:tc>
        <w:tc>
          <w:tcPr>
            <w:tcW w:w="674" w:type="dxa"/>
            <w:gridSpan w:val="4"/>
            <w:tcBorders>
              <w:left w:val="nil"/>
            </w:tcBorders>
          </w:tcPr>
          <w:p w:rsidR="00C5238B" w:rsidRDefault="00032A82">
            <w:pPr>
              <w:rPr>
                <w:sz w:val="10"/>
              </w:rPr>
            </w:pP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238B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C5238B">
              <w:rPr>
                <w:sz w:val="10"/>
              </w:rPr>
              <w:t xml:space="preserve"> AM </w:t>
            </w:r>
          </w:p>
          <w:p w:rsidR="00C5238B" w:rsidRDefault="00032A82">
            <w:pPr>
              <w:rPr>
                <w:sz w:val="10"/>
              </w:rPr>
            </w:pP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238B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C5238B">
              <w:rPr>
                <w:sz w:val="10"/>
              </w:rPr>
              <w:t xml:space="preserve"> PM</w:t>
            </w:r>
          </w:p>
        </w:tc>
        <w:tc>
          <w:tcPr>
            <w:tcW w:w="1348" w:type="dxa"/>
            <w:gridSpan w:val="4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LAST WORK DATE</w:t>
            </w:r>
          </w:p>
          <w:p w:rsidR="00C5238B" w:rsidRPr="00AE7F61" w:rsidRDefault="00C5238B" w:rsidP="004A11A0">
            <w:pPr>
              <w:rPr>
                <w:sz w:val="15"/>
                <w:szCs w:val="15"/>
              </w:rPr>
            </w:pPr>
          </w:p>
        </w:tc>
        <w:tc>
          <w:tcPr>
            <w:tcW w:w="2026" w:type="dxa"/>
            <w:gridSpan w:val="10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DATE EMPLOYER NOTIFIED</w:t>
            </w:r>
          </w:p>
          <w:p w:rsidR="00C5238B" w:rsidRPr="00AE7F61" w:rsidRDefault="00C5238B" w:rsidP="004A11A0">
            <w:pPr>
              <w:rPr>
                <w:sz w:val="15"/>
                <w:szCs w:val="15"/>
              </w:rPr>
            </w:pPr>
          </w:p>
        </w:tc>
        <w:tc>
          <w:tcPr>
            <w:tcW w:w="1482" w:type="dxa"/>
          </w:tcPr>
          <w:p w:rsidR="00C5238B" w:rsidRPr="00275261" w:rsidRDefault="00C5238B" w:rsidP="00F460CC">
            <w:pPr>
              <w:spacing w:before="20"/>
              <w:rPr>
                <w:szCs w:val="16"/>
              </w:rPr>
            </w:pPr>
            <w:r w:rsidRPr="001C4FCF">
              <w:rPr>
                <w:sz w:val="10"/>
                <w:highlight w:val="yellow"/>
              </w:rPr>
              <w:t>DATE DISABILITY BEGAN</w:t>
            </w:r>
          </w:p>
          <w:p w:rsidR="00C5238B" w:rsidRDefault="00C5238B"/>
        </w:tc>
      </w:tr>
      <w:tr w:rsidR="00C5238B" w:rsidTr="006833B8">
        <w:trPr>
          <w:trHeight w:val="467"/>
        </w:trPr>
        <w:tc>
          <w:tcPr>
            <w:tcW w:w="3745" w:type="dxa"/>
            <w:gridSpan w:val="8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CONTACT NAME/PHONE</w:t>
            </w:r>
          </w:p>
          <w:p w:rsidR="00C5238B" w:rsidRPr="00A02E91" w:rsidRDefault="00C5238B" w:rsidP="00A02E91">
            <w:pPr>
              <w:rPr>
                <w:szCs w:val="16"/>
              </w:rPr>
            </w:pPr>
          </w:p>
        </w:tc>
        <w:tc>
          <w:tcPr>
            <w:tcW w:w="4290" w:type="dxa"/>
            <w:gridSpan w:val="18"/>
          </w:tcPr>
          <w:p w:rsidR="00C5238B" w:rsidRDefault="00C5238B" w:rsidP="006833B8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TYPE OF INJURY/ILLNESS</w:t>
            </w:r>
          </w:p>
          <w:p w:rsidR="00C5238B" w:rsidRPr="00AE7F61" w:rsidRDefault="00C5238B" w:rsidP="00A329A2">
            <w:pPr>
              <w:rPr>
                <w:sz w:val="15"/>
                <w:szCs w:val="15"/>
              </w:rPr>
            </w:pPr>
            <w:r w:rsidRPr="00AE7F61">
              <w:rPr>
                <w:color w:val="0000FF"/>
                <w:sz w:val="15"/>
                <w:szCs w:val="15"/>
              </w:rPr>
              <w:t xml:space="preserve">  </w:t>
            </w:r>
          </w:p>
        </w:tc>
        <w:tc>
          <w:tcPr>
            <w:tcW w:w="2858" w:type="dxa"/>
            <w:gridSpan w:val="9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PART OF BODY AFFECTED</w:t>
            </w:r>
          </w:p>
          <w:p w:rsidR="00C5238B" w:rsidRPr="00AE7F61" w:rsidRDefault="00C5238B">
            <w:pPr>
              <w:rPr>
                <w:sz w:val="15"/>
                <w:szCs w:val="15"/>
              </w:rPr>
            </w:pPr>
          </w:p>
        </w:tc>
      </w:tr>
      <w:tr w:rsidR="00C5238B" w:rsidTr="00801C0D">
        <w:trPr>
          <w:trHeight w:val="339"/>
        </w:trPr>
        <w:tc>
          <w:tcPr>
            <w:tcW w:w="3745" w:type="dxa"/>
            <w:gridSpan w:val="8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DID INJURY/ILLNESS EXPOSURE OCCUR ON EMPLOYER’S PREMISES</w:t>
            </w:r>
            <w:r>
              <w:rPr>
                <w:sz w:val="10"/>
              </w:rPr>
              <w:t>?</w:t>
            </w:r>
          </w:p>
          <w:p w:rsidR="00C5238B" w:rsidRPr="00AE7F61" w:rsidRDefault="00C5238B">
            <w:pPr>
              <w:rPr>
                <w:sz w:val="15"/>
                <w:szCs w:val="15"/>
              </w:rPr>
            </w:pPr>
          </w:p>
        </w:tc>
        <w:tc>
          <w:tcPr>
            <w:tcW w:w="4290" w:type="dxa"/>
            <w:gridSpan w:val="18"/>
            <w:shd w:val="clear" w:color="auto" w:fill="D9D9D9" w:themeFill="background1" w:themeFillShade="D9"/>
            <w:vAlign w:val="center"/>
          </w:tcPr>
          <w:p w:rsidR="00C5238B" w:rsidRDefault="00C5238B" w:rsidP="00BE3842">
            <w:pPr>
              <w:rPr>
                <w:sz w:val="10"/>
              </w:rPr>
            </w:pPr>
            <w:r>
              <w:rPr>
                <w:sz w:val="10"/>
              </w:rPr>
              <w:t>TYPE OF INJURY/ILLNESS CODE</w:t>
            </w:r>
          </w:p>
          <w:bookmarkStart w:id="2" w:name="Dropdown1"/>
          <w:p w:rsidR="00C5238B" w:rsidRPr="00BE3842" w:rsidRDefault="00032A82" w:rsidP="007A496D">
            <w:pPr>
              <w:rPr>
                <w:szCs w:val="16"/>
              </w:rPr>
            </w:pPr>
            <w:r w:rsidRPr="007A496D">
              <w:rPr>
                <w:b/>
                <w:sz w:val="13"/>
                <w:highlight w:val="lightGray"/>
                <w:u w:val="single"/>
              </w:rPr>
              <w:fldChar w:fldCharType="begin">
                <w:ffData>
                  <w:name w:val="Dropdown1"/>
                  <w:enabled w:val="0"/>
                  <w:calcOnExit w:val="0"/>
                  <w:ddList>
                    <w:listEntry w:val="CODE LIST 1"/>
                    <w:listEntry w:val="01. No Physical Injury"/>
                    <w:listEntry w:val="02. Amputation"/>
                    <w:listEntry w:val="03. Angina Pectoris"/>
                    <w:listEntry w:val="04. Burn"/>
                    <w:listEntry w:val="07. Concussion"/>
                    <w:listEntry w:val="10. Contusion"/>
                    <w:listEntry w:val="13. Crushing"/>
                    <w:listEntry w:val="16. Dislocation"/>
                    <w:listEntry w:val="19. Electric Shock"/>
                    <w:listEntry w:val="22. Enucleation"/>
                    <w:listEntry w:val="25. Foreign Body"/>
                    <w:listEntry w:val="28. Fracture"/>
                    <w:listEntry w:val="30. Freezing"/>
                    <w:listEntry w:val="31. Hearing Loss or Impairment"/>
                    <w:listEntry w:val="32. Heat Prostration"/>
                    <w:listEntry w:val="34. Hernia"/>
                    <w:listEntry w:val="36. Infection"/>
                    <w:listEntry w:val="37. Inflammation"/>
                    <w:listEntry w:val="40. Laceration"/>
                    <w:listEntry w:val="41. Myocardial Infarction"/>
                    <w:listEntry w:val="42. Poisoning - General (Not OD or Cumulative"/>
                    <w:listEntry w:val="43. Puncture"/>
                    <w:listEntry w:val="46. Rupture"/>
                    <w:listEntry w:val="47. Severance"/>
                  </w:ddList>
                </w:ffData>
              </w:fldChar>
            </w:r>
            <w:r w:rsidR="007A496D" w:rsidRPr="007A496D">
              <w:rPr>
                <w:b/>
                <w:sz w:val="13"/>
                <w:highlight w:val="lightGray"/>
                <w:u w:val="single"/>
              </w:rPr>
              <w:instrText xml:space="preserve"> FORMDROPDOWN </w:instrText>
            </w:r>
            <w:r w:rsidR="007004D3">
              <w:rPr>
                <w:b/>
                <w:sz w:val="13"/>
                <w:highlight w:val="lightGray"/>
                <w:u w:val="single"/>
              </w:rPr>
            </w:r>
            <w:r w:rsidR="007004D3">
              <w:rPr>
                <w:b/>
                <w:sz w:val="13"/>
                <w:highlight w:val="lightGray"/>
                <w:u w:val="single"/>
              </w:rPr>
              <w:fldChar w:fldCharType="separate"/>
            </w:r>
            <w:r w:rsidRPr="007A496D">
              <w:rPr>
                <w:b/>
                <w:sz w:val="13"/>
                <w:highlight w:val="lightGray"/>
                <w:u w:val="single"/>
              </w:rPr>
              <w:fldChar w:fldCharType="end"/>
            </w:r>
            <w:bookmarkEnd w:id="2"/>
            <w:r w:rsidR="00F53A95" w:rsidRPr="007A496D">
              <w:rPr>
                <w:sz w:val="13"/>
              </w:rPr>
              <w:tab/>
            </w:r>
            <w:r w:rsidRPr="007A496D">
              <w:rPr>
                <w:b/>
                <w:sz w:val="13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DE LIST 2"/>
                    <w:listEntry w:val="49. Sprain or Tear"/>
                    <w:listEntry w:val="52. Strain or Tear"/>
                    <w:listEntry w:val="53. Syncope"/>
                    <w:listEntry w:val="54. Asphyxiation"/>
                    <w:listEntry w:val="55. Vascular"/>
                    <w:listEntry w:val="58. Vision Loss"/>
                    <w:listEntry w:val="59. All Other Specific Injuries, NOC"/>
                    <w:listEntry w:val="60. Dust Disease, NOC"/>
                    <w:listEntry w:val="61. Asbestosis"/>
                    <w:listEntry w:val="62. Black Lung"/>
                    <w:listEntry w:val="63. Byssinosis"/>
                    <w:listEntry w:val="64. Silicosis"/>
                    <w:listEntry w:val="65. Respiratory Disorders"/>
                    <w:listEntry w:val="66. Poisoning - Chemical, (Other Than Metals)"/>
                    <w:listEntry w:val="67. Poisoning - Metal"/>
                    <w:listEntry w:val="68. Dermatitis"/>
                    <w:listEntry w:val="69. Mental Disorder"/>
                    <w:listEntry w:val="70. Radiation"/>
                    <w:listEntry w:val="71. All Other Occupational Disease Injury, NOC"/>
                    <w:listEntry w:val="72. Loss of Hearing"/>
                    <w:listEntry w:val="73. Contagious Disease"/>
                    <w:listEntry w:val="74. Cancer"/>
                    <w:listEntry w:val="75. AIDS"/>
                    <w:listEntry w:val="76. VDT - Related Diseases"/>
                  </w:ddList>
                </w:ffData>
              </w:fldChar>
            </w:r>
            <w:r w:rsidR="00F53A95" w:rsidRPr="007A496D">
              <w:rPr>
                <w:b/>
                <w:sz w:val="13"/>
                <w:highlight w:val="lightGray"/>
                <w:u w:val="single"/>
              </w:rPr>
              <w:instrText xml:space="preserve"> FORMDROPDOWN </w:instrText>
            </w:r>
            <w:r w:rsidR="007004D3">
              <w:rPr>
                <w:b/>
                <w:sz w:val="13"/>
                <w:highlight w:val="lightGray"/>
                <w:u w:val="single"/>
              </w:rPr>
            </w:r>
            <w:r w:rsidR="007004D3">
              <w:rPr>
                <w:b/>
                <w:sz w:val="13"/>
                <w:highlight w:val="lightGray"/>
                <w:u w:val="single"/>
              </w:rPr>
              <w:fldChar w:fldCharType="separate"/>
            </w:r>
            <w:r w:rsidRPr="007A496D">
              <w:rPr>
                <w:b/>
                <w:sz w:val="13"/>
                <w:highlight w:val="lightGray"/>
                <w:u w:val="single"/>
              </w:rPr>
              <w:fldChar w:fldCharType="end"/>
            </w:r>
            <w:r w:rsidR="00F53A95" w:rsidRPr="007A496D">
              <w:rPr>
                <w:sz w:val="13"/>
              </w:rPr>
              <w:tab/>
            </w:r>
            <w:bookmarkStart w:id="3" w:name="SDFSDFS"/>
            <w:r w:rsidRPr="007A496D">
              <w:rPr>
                <w:b/>
                <w:sz w:val="13"/>
                <w:highlight w:val="lightGray"/>
                <w:u w:val="single"/>
              </w:rPr>
              <w:fldChar w:fldCharType="begin">
                <w:ffData>
                  <w:name w:val="SDFSDFS"/>
                  <w:enabled/>
                  <w:calcOnExit w:val="0"/>
                  <w:ddList>
                    <w:listEntry w:val="CODE LIST 3"/>
                    <w:listEntry w:val="77. Mental Stress"/>
                    <w:listEntry w:val="78. Carpal Tunnel Syndrome"/>
                    <w:listEntry w:val="79. Hepatitis C"/>
                    <w:listEntry w:val="80. All Other Cumulative Injury, NOC"/>
                    <w:listEntry w:val="90. Multiple Physical Injuries Only"/>
                    <w:listEntry w:val="91. Multiple Injuries Including Both Physical"/>
                  </w:ddList>
                </w:ffData>
              </w:fldChar>
            </w:r>
            <w:r w:rsidR="00F53A95" w:rsidRPr="007A496D">
              <w:rPr>
                <w:b/>
                <w:sz w:val="13"/>
                <w:highlight w:val="lightGray"/>
                <w:u w:val="single"/>
              </w:rPr>
              <w:instrText xml:space="preserve"> FORMDROPDOWN </w:instrText>
            </w:r>
            <w:r w:rsidR="007004D3">
              <w:rPr>
                <w:b/>
                <w:sz w:val="13"/>
                <w:highlight w:val="lightGray"/>
                <w:u w:val="single"/>
              </w:rPr>
            </w:r>
            <w:r w:rsidR="007004D3">
              <w:rPr>
                <w:b/>
                <w:sz w:val="13"/>
                <w:highlight w:val="lightGray"/>
                <w:u w:val="single"/>
              </w:rPr>
              <w:fldChar w:fldCharType="separate"/>
            </w:r>
            <w:r w:rsidRPr="007A496D">
              <w:rPr>
                <w:b/>
                <w:sz w:val="13"/>
                <w:highlight w:val="lightGray"/>
                <w:u w:val="single"/>
              </w:rPr>
              <w:fldChar w:fldCharType="end"/>
            </w:r>
            <w:bookmarkEnd w:id="3"/>
          </w:p>
        </w:tc>
        <w:tc>
          <w:tcPr>
            <w:tcW w:w="2858" w:type="dxa"/>
            <w:gridSpan w:val="9"/>
            <w:shd w:val="clear" w:color="auto" w:fill="D9D9D9" w:themeFill="background1" w:themeFillShade="D9"/>
          </w:tcPr>
          <w:p w:rsidR="00C5238B" w:rsidRDefault="00C5238B">
            <w:pPr>
              <w:rPr>
                <w:sz w:val="10"/>
              </w:rPr>
            </w:pPr>
            <w:r>
              <w:rPr>
                <w:sz w:val="10"/>
              </w:rPr>
              <w:t>PART OF BODY AFFECTED CODE</w:t>
            </w:r>
          </w:p>
          <w:p w:rsidR="00C5238B" w:rsidRDefault="00C5238B">
            <w:pPr>
              <w:rPr>
                <w:sz w:val="10"/>
              </w:rPr>
            </w:pPr>
          </w:p>
          <w:p w:rsidR="00C5238B" w:rsidRDefault="00C5238B">
            <w:pPr>
              <w:rPr>
                <w:sz w:val="10"/>
              </w:rPr>
            </w:pPr>
          </w:p>
        </w:tc>
      </w:tr>
      <w:tr w:rsidR="00C5238B" w:rsidTr="00D346F6">
        <w:trPr>
          <w:trHeight w:val="629"/>
        </w:trPr>
        <w:tc>
          <w:tcPr>
            <w:tcW w:w="4355" w:type="dxa"/>
            <w:gridSpan w:val="12"/>
          </w:tcPr>
          <w:p w:rsidR="00C5238B" w:rsidRDefault="00C5238B" w:rsidP="00494C4E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DEPARTMENT OR LOCATION WHERE ACCIDE</w:t>
            </w:r>
            <w:r w:rsidR="00494C4E" w:rsidRPr="001C4FCF">
              <w:rPr>
                <w:sz w:val="10"/>
                <w:highlight w:val="yellow"/>
              </w:rPr>
              <w:t>NT OR ILLNESS EXPOSURE OCCURRED</w:t>
            </w:r>
          </w:p>
          <w:p w:rsidR="00C5238B" w:rsidRPr="00AE7F61" w:rsidRDefault="00C5238B">
            <w:pPr>
              <w:rPr>
                <w:color w:val="0000FF"/>
                <w:sz w:val="15"/>
                <w:szCs w:val="15"/>
              </w:rPr>
            </w:pPr>
            <w:r w:rsidRPr="00AE7F61">
              <w:rPr>
                <w:color w:val="0000FF"/>
                <w:sz w:val="15"/>
                <w:szCs w:val="15"/>
              </w:rPr>
              <w:t xml:space="preserve"> </w:t>
            </w:r>
          </w:p>
          <w:p w:rsidR="00C5238B" w:rsidRDefault="00C5238B" w:rsidP="00A329A2">
            <w:pPr>
              <w:rPr>
                <w:sz w:val="10"/>
              </w:rPr>
            </w:pPr>
          </w:p>
        </w:tc>
        <w:tc>
          <w:tcPr>
            <w:tcW w:w="6538" w:type="dxa"/>
            <w:gridSpan w:val="23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ALL EQUIPMENT MATERIALS OR CHEMICALS EMPLOYEE WAS USING WHEN ACCIDENT OR ILLNESS EXPOSURE OCCURRED</w:t>
            </w:r>
          </w:p>
          <w:p w:rsidR="00C5238B" w:rsidRDefault="00C5238B">
            <w:pPr>
              <w:rPr>
                <w:sz w:val="10"/>
              </w:rPr>
            </w:pPr>
          </w:p>
          <w:p w:rsidR="00C5238B" w:rsidRPr="00AE7F61" w:rsidRDefault="00C5238B">
            <w:pPr>
              <w:rPr>
                <w:sz w:val="15"/>
                <w:szCs w:val="15"/>
              </w:rPr>
            </w:pPr>
          </w:p>
        </w:tc>
      </w:tr>
      <w:tr w:rsidR="00C5238B" w:rsidTr="00801C0D">
        <w:trPr>
          <w:trHeight w:val="530"/>
        </w:trPr>
        <w:tc>
          <w:tcPr>
            <w:tcW w:w="4355" w:type="dxa"/>
            <w:gridSpan w:val="12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SPECIFIC ACTIVITY THE EMPLOYEE WAS ENGAGED IN WHEN THE</w:t>
            </w:r>
            <w:r>
              <w:rPr>
                <w:sz w:val="10"/>
              </w:rPr>
              <w:t xml:space="preserve"> ACCIDENT OR ILLNESS EXPOSURE OCCURRED</w:t>
            </w:r>
          </w:p>
          <w:p w:rsidR="00C5238B" w:rsidRPr="00AE7F61" w:rsidRDefault="00C5238B" w:rsidP="00A52773">
            <w:pPr>
              <w:rPr>
                <w:sz w:val="15"/>
                <w:szCs w:val="15"/>
              </w:rPr>
            </w:pPr>
          </w:p>
        </w:tc>
        <w:tc>
          <w:tcPr>
            <w:tcW w:w="6538" w:type="dxa"/>
            <w:gridSpan w:val="23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WORK PROCESS THE EMPLOYEE WAS ENGAGED IN WHEN ACCIDENT OR ILLNESS EXPOSURE</w:t>
            </w:r>
            <w:r>
              <w:rPr>
                <w:sz w:val="10"/>
              </w:rPr>
              <w:t xml:space="preserve"> OCCURRED</w:t>
            </w:r>
          </w:p>
          <w:p w:rsidR="00C5238B" w:rsidRDefault="00C5238B">
            <w:pPr>
              <w:rPr>
                <w:sz w:val="10"/>
              </w:rPr>
            </w:pPr>
          </w:p>
          <w:p w:rsidR="00C5238B" w:rsidRPr="00AE7F61" w:rsidRDefault="00C5238B" w:rsidP="00A329A2">
            <w:pPr>
              <w:rPr>
                <w:sz w:val="15"/>
                <w:szCs w:val="15"/>
              </w:rPr>
            </w:pPr>
          </w:p>
        </w:tc>
      </w:tr>
      <w:tr w:rsidR="00C5238B" w:rsidTr="00090F71">
        <w:trPr>
          <w:cantSplit/>
          <w:trHeight w:val="98"/>
        </w:trPr>
        <w:tc>
          <w:tcPr>
            <w:tcW w:w="10893" w:type="dxa"/>
            <w:gridSpan w:val="35"/>
            <w:tcBorders>
              <w:bottom w:val="nil"/>
            </w:tcBorders>
          </w:tcPr>
          <w:p w:rsidR="00494C4E" w:rsidRDefault="00C5238B" w:rsidP="00494C4E">
            <w:pPr>
              <w:spacing w:before="20"/>
              <w:jc w:val="both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 xml:space="preserve">HOW INJURY OR ILLNESS/ABNORMAL HEALTH CONDITION OCCURRED. DESCRIBE THE SEQUENCE OF EVENTS AND INCLUDE ANY OBJECTS OR </w:t>
            </w:r>
            <w:r w:rsidR="00494C4E" w:rsidRPr="001C4FCF">
              <w:rPr>
                <w:sz w:val="10"/>
                <w:highlight w:val="yellow"/>
              </w:rPr>
              <w:t>SUBSTANCES THAT DIRECTLY INJURE.</w:t>
            </w:r>
          </w:p>
          <w:p w:rsidR="00C5238B" w:rsidRDefault="00C5238B" w:rsidP="00494C4E">
            <w:pPr>
              <w:spacing w:before="20"/>
              <w:jc w:val="both"/>
            </w:pPr>
            <w:r>
              <w:rPr>
                <w:sz w:val="10"/>
              </w:rPr>
              <w:t>THE EMPLOYEE OR MADE THE EMPLOYEE ILL.</w:t>
            </w:r>
          </w:p>
        </w:tc>
      </w:tr>
      <w:tr w:rsidR="00C5238B" w:rsidTr="00090F71">
        <w:trPr>
          <w:cantSplit/>
          <w:trHeight w:val="269"/>
        </w:trPr>
        <w:tc>
          <w:tcPr>
            <w:tcW w:w="8460" w:type="dxa"/>
            <w:gridSpan w:val="28"/>
            <w:tcBorders>
              <w:top w:val="nil"/>
            </w:tcBorders>
          </w:tcPr>
          <w:p w:rsidR="00C5238B" w:rsidRPr="00AE7F61" w:rsidRDefault="00C5238B">
            <w:pPr>
              <w:rPr>
                <w:sz w:val="14"/>
                <w:szCs w:val="14"/>
              </w:rPr>
            </w:pPr>
          </w:p>
        </w:tc>
        <w:tc>
          <w:tcPr>
            <w:tcW w:w="2433" w:type="dxa"/>
            <w:gridSpan w:val="7"/>
            <w:shd w:val="clear" w:color="auto" w:fill="D9D9D9" w:themeFill="background1" w:themeFillShade="D9"/>
            <w:vAlign w:val="center"/>
          </w:tcPr>
          <w:p w:rsidR="00C55CC4" w:rsidRPr="00C55CC4" w:rsidRDefault="00C55CC4" w:rsidP="00C55CC4">
            <w:pPr>
              <w:rPr>
                <w:sz w:val="2"/>
              </w:rPr>
            </w:pPr>
          </w:p>
          <w:p w:rsidR="00C5238B" w:rsidRDefault="00C5238B" w:rsidP="00C55CC4">
            <w:pPr>
              <w:rPr>
                <w:sz w:val="10"/>
              </w:rPr>
            </w:pPr>
            <w:r>
              <w:rPr>
                <w:sz w:val="10"/>
              </w:rPr>
              <w:t>CAUSE OF INJURY CODE</w:t>
            </w:r>
          </w:p>
          <w:p w:rsidR="00C5238B" w:rsidRDefault="00C5238B" w:rsidP="00C55CC4">
            <w:pPr>
              <w:rPr>
                <w:sz w:val="10"/>
              </w:rPr>
            </w:pPr>
          </w:p>
          <w:p w:rsidR="00C5238B" w:rsidRDefault="00C5238B" w:rsidP="00C55CC4">
            <w:pPr>
              <w:rPr>
                <w:sz w:val="10"/>
              </w:rPr>
            </w:pPr>
          </w:p>
        </w:tc>
      </w:tr>
      <w:tr w:rsidR="00C5238B" w:rsidTr="00801C0D">
        <w:trPr>
          <w:trHeight w:val="427"/>
        </w:trPr>
        <w:tc>
          <w:tcPr>
            <w:tcW w:w="2747" w:type="dxa"/>
            <w:gridSpan w:val="6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DATE RETURNED TO WORK</w:t>
            </w:r>
          </w:p>
          <w:p w:rsidR="00C5238B" w:rsidRDefault="00C5238B">
            <w:pPr>
              <w:rPr>
                <w:sz w:val="10"/>
              </w:rPr>
            </w:pPr>
          </w:p>
          <w:p w:rsidR="00C5238B" w:rsidRPr="00AE7F61" w:rsidRDefault="00C5238B">
            <w:pPr>
              <w:rPr>
                <w:sz w:val="15"/>
                <w:szCs w:val="15"/>
              </w:rPr>
            </w:pPr>
          </w:p>
        </w:tc>
        <w:tc>
          <w:tcPr>
            <w:tcW w:w="2032" w:type="dxa"/>
            <w:gridSpan w:val="9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IF FATAL, GIVE DATE OF DEATH</w:t>
            </w:r>
          </w:p>
          <w:p w:rsidR="00C5238B" w:rsidRDefault="00C5238B">
            <w:pPr>
              <w:rPr>
                <w:sz w:val="10"/>
              </w:rPr>
            </w:pPr>
          </w:p>
          <w:p w:rsidR="00C5238B" w:rsidRPr="00AE7F61" w:rsidRDefault="00C5238B">
            <w:pPr>
              <w:rPr>
                <w:sz w:val="15"/>
                <w:szCs w:val="15"/>
              </w:rPr>
            </w:pPr>
          </w:p>
        </w:tc>
        <w:tc>
          <w:tcPr>
            <w:tcW w:w="3954" w:type="dxa"/>
            <w:gridSpan w:val="14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WHERE SAFEGUARDS OR SAFETY EQUIPMENT PROVIDED?</w:t>
            </w:r>
          </w:p>
          <w:p w:rsidR="00C5238B" w:rsidRDefault="00C5238B" w:rsidP="00F460CC">
            <w:pPr>
              <w:spacing w:before="20"/>
              <w:rPr>
                <w:sz w:val="6"/>
              </w:rPr>
            </w:pPr>
          </w:p>
          <w:p w:rsidR="00C5238B" w:rsidRPr="00275261" w:rsidRDefault="00C5238B">
            <w:pPr>
              <w:rPr>
                <w:szCs w:val="16"/>
              </w:rPr>
            </w:pPr>
            <w:r>
              <w:rPr>
                <w:sz w:val="10"/>
              </w:rPr>
              <w:t>WERE THEY USED?</w:t>
            </w:r>
          </w:p>
        </w:tc>
        <w:tc>
          <w:tcPr>
            <w:tcW w:w="2160" w:type="dxa"/>
            <w:gridSpan w:val="6"/>
          </w:tcPr>
          <w:p w:rsidR="00C5238B" w:rsidRDefault="00032A82">
            <w:pPr>
              <w:rPr>
                <w:sz w:val="10"/>
              </w:rPr>
            </w:pP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="00A02E91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C5238B">
              <w:rPr>
                <w:sz w:val="10"/>
              </w:rPr>
              <w:t xml:space="preserve"> YES     </w:t>
            </w: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238B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C5238B">
              <w:rPr>
                <w:sz w:val="10"/>
              </w:rPr>
              <w:t xml:space="preserve"> NO</w:t>
            </w:r>
          </w:p>
          <w:p w:rsidR="00C5238B" w:rsidRDefault="00032A82"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1"/>
                  </w:checkBox>
                </w:ffData>
              </w:fldChar>
            </w:r>
            <w:r w:rsidR="00A02E91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C5238B">
              <w:rPr>
                <w:sz w:val="10"/>
              </w:rPr>
              <w:t xml:space="preserve"> YES     </w:t>
            </w:r>
            <w:r>
              <w:rPr>
                <w:sz w:val="1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238B">
              <w:rPr>
                <w:sz w:val="10"/>
              </w:rPr>
              <w:instrText xml:space="preserve"> FORMCHECKBOX </w:instrText>
            </w:r>
            <w:r w:rsidR="007004D3">
              <w:rPr>
                <w:sz w:val="10"/>
              </w:rPr>
            </w:r>
            <w:r w:rsidR="007004D3">
              <w:rPr>
                <w:sz w:val="10"/>
              </w:rPr>
              <w:fldChar w:fldCharType="separate"/>
            </w:r>
            <w:r>
              <w:rPr>
                <w:sz w:val="10"/>
              </w:rPr>
              <w:fldChar w:fldCharType="end"/>
            </w:r>
            <w:r w:rsidR="00C5238B">
              <w:rPr>
                <w:sz w:val="10"/>
              </w:rPr>
              <w:t xml:space="preserve"> NO</w:t>
            </w:r>
          </w:p>
        </w:tc>
      </w:tr>
      <w:tr w:rsidR="00C5238B" w:rsidTr="00801C0D">
        <w:trPr>
          <w:cantSplit/>
          <w:trHeight w:val="221"/>
        </w:trPr>
        <w:tc>
          <w:tcPr>
            <w:tcW w:w="4497" w:type="dxa"/>
            <w:gridSpan w:val="13"/>
            <w:vMerge w:val="restart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PHYSICIAN/HEALTH CARE PROVIDER (NAME &amp; ADDRESS)</w:t>
            </w:r>
          </w:p>
          <w:p w:rsidR="00C5238B" w:rsidRDefault="00C5238B">
            <w:pPr>
              <w:rPr>
                <w:sz w:val="10"/>
              </w:rPr>
            </w:pPr>
          </w:p>
          <w:p w:rsidR="00A329A2" w:rsidRPr="0052034A" w:rsidRDefault="0052034A" w:rsidP="00A329A2">
            <w:pPr>
              <w:rPr>
                <w:szCs w:val="16"/>
              </w:rPr>
            </w:pPr>
            <w:r>
              <w:rPr>
                <w:color w:val="0000FF"/>
                <w:szCs w:val="16"/>
              </w:rPr>
              <w:t xml:space="preserve"> </w:t>
            </w:r>
          </w:p>
          <w:p w:rsidR="0052034A" w:rsidRPr="0052034A" w:rsidRDefault="0052034A" w:rsidP="004A11A0">
            <w:pPr>
              <w:rPr>
                <w:szCs w:val="16"/>
              </w:rPr>
            </w:pPr>
          </w:p>
        </w:tc>
        <w:tc>
          <w:tcPr>
            <w:tcW w:w="4510" w:type="dxa"/>
            <w:gridSpan w:val="18"/>
            <w:vMerge w:val="restart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>
              <w:rPr>
                <w:sz w:val="10"/>
              </w:rPr>
              <w:t>HOSPITAL (NAME &amp; ADDRESS)</w:t>
            </w:r>
          </w:p>
          <w:p w:rsidR="00C5238B" w:rsidRDefault="00C5238B">
            <w:pPr>
              <w:rPr>
                <w:sz w:val="10"/>
              </w:rPr>
            </w:pPr>
          </w:p>
          <w:p w:rsidR="0052034A" w:rsidRDefault="0052034A">
            <w:pPr>
              <w:rPr>
                <w:sz w:val="10"/>
              </w:rPr>
            </w:pPr>
          </w:p>
        </w:tc>
        <w:tc>
          <w:tcPr>
            <w:tcW w:w="1886" w:type="dxa"/>
            <w:gridSpan w:val="4"/>
            <w:tcBorders>
              <w:bottom w:val="nil"/>
            </w:tcBorders>
          </w:tcPr>
          <w:p w:rsidR="00C5238B" w:rsidRDefault="00C5238B">
            <w:pPr>
              <w:pStyle w:val="Heading3"/>
            </w:pPr>
            <w:r>
              <w:t>INITIAL TREATMENT</w:t>
            </w:r>
          </w:p>
          <w:p w:rsidR="00C5238B" w:rsidRDefault="00C5238B">
            <w:pPr>
              <w:rPr>
                <w:b/>
                <w:bCs w:val="0"/>
                <w:sz w:val="10"/>
              </w:rPr>
            </w:pPr>
          </w:p>
        </w:tc>
      </w:tr>
      <w:tr w:rsidR="00C5238B" w:rsidTr="004410F7">
        <w:trPr>
          <w:cantSplit/>
        </w:trPr>
        <w:tc>
          <w:tcPr>
            <w:tcW w:w="4497" w:type="dxa"/>
            <w:gridSpan w:val="13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4510" w:type="dxa"/>
            <w:gridSpan w:val="18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C5238B" w:rsidRDefault="00C5238B">
            <w:pPr>
              <w:spacing w:before="20" w:after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bottom w:val="nil"/>
            </w:tcBorders>
            <w:vAlign w:val="center"/>
          </w:tcPr>
          <w:p w:rsidR="00C5238B" w:rsidRDefault="00C5238B">
            <w:pPr>
              <w:spacing w:before="20" w:after="20"/>
              <w:rPr>
                <w:sz w:val="10"/>
              </w:rPr>
            </w:pPr>
            <w:r>
              <w:rPr>
                <w:sz w:val="10"/>
              </w:rPr>
              <w:t>NO MEDICAL TREATMENT</w:t>
            </w:r>
          </w:p>
        </w:tc>
      </w:tr>
      <w:tr w:rsidR="00C5238B" w:rsidTr="004410F7">
        <w:trPr>
          <w:cantSplit/>
        </w:trPr>
        <w:tc>
          <w:tcPr>
            <w:tcW w:w="4497" w:type="dxa"/>
            <w:gridSpan w:val="13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4510" w:type="dxa"/>
            <w:gridSpan w:val="18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C5238B" w:rsidRDefault="00C5238B">
            <w:pPr>
              <w:spacing w:before="20" w:after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bottom w:val="nil"/>
            </w:tcBorders>
            <w:vAlign w:val="center"/>
          </w:tcPr>
          <w:p w:rsidR="00C5238B" w:rsidRDefault="00C5238B">
            <w:pPr>
              <w:spacing w:before="20" w:after="20"/>
              <w:rPr>
                <w:sz w:val="10"/>
              </w:rPr>
            </w:pPr>
            <w:r>
              <w:rPr>
                <w:sz w:val="10"/>
              </w:rPr>
              <w:t>MINOR: BY EMPLOYER</w:t>
            </w:r>
          </w:p>
        </w:tc>
      </w:tr>
      <w:tr w:rsidR="00C5238B" w:rsidTr="004410F7">
        <w:trPr>
          <w:cantSplit/>
        </w:trPr>
        <w:tc>
          <w:tcPr>
            <w:tcW w:w="4497" w:type="dxa"/>
            <w:gridSpan w:val="13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4510" w:type="dxa"/>
            <w:gridSpan w:val="18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C5238B" w:rsidRDefault="00C5238B">
            <w:pPr>
              <w:spacing w:before="20" w:after="2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bottom w:val="nil"/>
            </w:tcBorders>
            <w:vAlign w:val="center"/>
          </w:tcPr>
          <w:p w:rsidR="00C5238B" w:rsidRDefault="00C5238B">
            <w:pPr>
              <w:spacing w:before="20" w:after="20"/>
              <w:rPr>
                <w:sz w:val="10"/>
              </w:rPr>
            </w:pPr>
            <w:r>
              <w:rPr>
                <w:sz w:val="10"/>
              </w:rPr>
              <w:t>MINOR CLINIC/HOSP</w:t>
            </w:r>
          </w:p>
        </w:tc>
      </w:tr>
      <w:tr w:rsidR="00C5238B" w:rsidTr="004410F7">
        <w:trPr>
          <w:cantSplit/>
        </w:trPr>
        <w:tc>
          <w:tcPr>
            <w:tcW w:w="4497" w:type="dxa"/>
            <w:gridSpan w:val="13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4510" w:type="dxa"/>
            <w:gridSpan w:val="18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C5238B" w:rsidRDefault="00C5238B">
            <w:pPr>
              <w:spacing w:before="20" w:after="2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bottom w:val="nil"/>
            </w:tcBorders>
            <w:vAlign w:val="center"/>
          </w:tcPr>
          <w:p w:rsidR="00C5238B" w:rsidRDefault="00C563AA">
            <w:pPr>
              <w:spacing w:before="20" w:after="20"/>
              <w:rPr>
                <w:sz w:val="10"/>
              </w:rPr>
            </w:pPr>
            <w:r>
              <w:rPr>
                <w:sz w:val="10"/>
              </w:rPr>
              <w:t>EMERGENCY CARE</w:t>
            </w:r>
          </w:p>
        </w:tc>
      </w:tr>
      <w:tr w:rsidR="00C5238B" w:rsidTr="004410F7">
        <w:trPr>
          <w:cantSplit/>
        </w:trPr>
        <w:tc>
          <w:tcPr>
            <w:tcW w:w="4497" w:type="dxa"/>
            <w:gridSpan w:val="13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4510" w:type="dxa"/>
            <w:gridSpan w:val="18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C5238B" w:rsidRDefault="00C5238B">
            <w:pPr>
              <w:spacing w:before="20" w:after="2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617" w:type="dxa"/>
            <w:gridSpan w:val="2"/>
            <w:tcBorders>
              <w:top w:val="nil"/>
              <w:bottom w:val="nil"/>
            </w:tcBorders>
            <w:vAlign w:val="center"/>
          </w:tcPr>
          <w:p w:rsidR="00C5238B" w:rsidRDefault="00F53A95">
            <w:pPr>
              <w:spacing w:before="20" w:after="20"/>
              <w:rPr>
                <w:sz w:val="10"/>
              </w:rPr>
            </w:pPr>
            <w:r w:rsidRPr="0052034A">
              <w:rPr>
                <w:b/>
                <w:sz w:val="10"/>
                <w:u w:val="single"/>
              </w:rPr>
              <w:t>OVERNIGHT HOSPITALIZED</w:t>
            </w:r>
            <w:r w:rsidR="00C5238B">
              <w:rPr>
                <w:sz w:val="10"/>
              </w:rPr>
              <w:t>.</w:t>
            </w:r>
          </w:p>
        </w:tc>
      </w:tr>
      <w:tr w:rsidR="00C5238B" w:rsidTr="00090F71">
        <w:trPr>
          <w:cantSplit/>
          <w:trHeight w:val="116"/>
        </w:trPr>
        <w:tc>
          <w:tcPr>
            <w:tcW w:w="4497" w:type="dxa"/>
            <w:gridSpan w:val="13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4510" w:type="dxa"/>
            <w:gridSpan w:val="18"/>
            <w:vMerge/>
          </w:tcPr>
          <w:p w:rsidR="00C5238B" w:rsidRDefault="00C5238B">
            <w:pPr>
              <w:rPr>
                <w:sz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C5238B" w:rsidRDefault="00C5238B">
            <w:pPr>
              <w:spacing w:before="20" w:after="20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617" w:type="dxa"/>
            <w:gridSpan w:val="2"/>
            <w:tcBorders>
              <w:top w:val="nil"/>
            </w:tcBorders>
            <w:vAlign w:val="center"/>
          </w:tcPr>
          <w:p w:rsidR="00C5238B" w:rsidRDefault="00C5238B">
            <w:pPr>
              <w:spacing w:before="20" w:after="20"/>
              <w:rPr>
                <w:sz w:val="10"/>
              </w:rPr>
            </w:pPr>
            <w:r>
              <w:rPr>
                <w:sz w:val="10"/>
              </w:rPr>
              <w:t>FUTURE MAJOR MEDICAL/ LOST TIME ANTICIPATED</w:t>
            </w:r>
          </w:p>
        </w:tc>
      </w:tr>
      <w:tr w:rsidR="00C5238B" w:rsidTr="00801C0D">
        <w:trPr>
          <w:cantSplit/>
          <w:trHeight w:val="221"/>
        </w:trPr>
        <w:tc>
          <w:tcPr>
            <w:tcW w:w="10893" w:type="dxa"/>
            <w:gridSpan w:val="35"/>
            <w:shd w:val="clear" w:color="auto" w:fill="D9D9D9" w:themeFill="background1" w:themeFillShade="D9"/>
          </w:tcPr>
          <w:p w:rsidR="00C5238B" w:rsidRDefault="00C5238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OTHER</w:t>
            </w:r>
          </w:p>
        </w:tc>
      </w:tr>
      <w:tr w:rsidR="00C5238B" w:rsidTr="00801C0D">
        <w:trPr>
          <w:cantSplit/>
          <w:trHeight w:val="221"/>
        </w:trPr>
        <w:tc>
          <w:tcPr>
            <w:tcW w:w="10893" w:type="dxa"/>
            <w:gridSpan w:val="35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WITNESSES (NAME &amp; PHONE</w:t>
            </w:r>
            <w:r w:rsidR="00494C4E" w:rsidRPr="001C4FCF">
              <w:rPr>
                <w:sz w:val="10"/>
                <w:highlight w:val="yellow"/>
              </w:rPr>
              <w:t xml:space="preserve"> # </w:t>
            </w:r>
            <w:r w:rsidRPr="001C4FCF">
              <w:rPr>
                <w:sz w:val="10"/>
                <w:highlight w:val="yellow"/>
              </w:rPr>
              <w:t>)</w:t>
            </w:r>
          </w:p>
          <w:p w:rsidR="005A6788" w:rsidRPr="005A6788" w:rsidRDefault="005A6788" w:rsidP="005A6788">
            <w:pPr>
              <w:pStyle w:val="EnvelopeReturn"/>
              <w:rPr>
                <w:rFonts w:ascii="Arial" w:hAnsi="Arial" w:cs="Arial"/>
                <w:bCs/>
                <w:snapToGrid w:val="0"/>
                <w:color w:val="0000FF"/>
                <w:sz w:val="15"/>
                <w:szCs w:val="15"/>
              </w:rPr>
            </w:pPr>
            <w:r w:rsidRPr="005A6788">
              <w:rPr>
                <w:rFonts w:ascii="Arial" w:hAnsi="Arial" w:cs="Arial"/>
                <w:bCs/>
                <w:snapToGrid w:val="0"/>
                <w:color w:val="0000FF"/>
                <w:sz w:val="15"/>
                <w:szCs w:val="15"/>
              </w:rPr>
              <w:t xml:space="preserve"> </w:t>
            </w:r>
          </w:p>
          <w:p w:rsidR="005A6788" w:rsidRPr="005A6788" w:rsidRDefault="005A6788" w:rsidP="005A6788">
            <w:pPr>
              <w:pStyle w:val="EnvelopeReturn"/>
              <w:rPr>
                <w:rFonts w:ascii="Arial" w:hAnsi="Arial" w:cs="Arial"/>
                <w:bCs/>
                <w:snapToGrid w:val="0"/>
                <w:color w:val="0000FF"/>
                <w:sz w:val="15"/>
                <w:szCs w:val="15"/>
              </w:rPr>
            </w:pPr>
            <w:r w:rsidRPr="005A6788">
              <w:rPr>
                <w:rFonts w:ascii="Arial" w:hAnsi="Arial" w:cs="Arial"/>
                <w:bCs/>
                <w:snapToGrid w:val="0"/>
                <w:color w:val="0000FF"/>
                <w:sz w:val="15"/>
                <w:szCs w:val="15"/>
              </w:rPr>
              <w:t xml:space="preserve">   </w:t>
            </w:r>
          </w:p>
          <w:p w:rsidR="00C5238B" w:rsidRDefault="00C5238B" w:rsidP="005A6788">
            <w:pPr>
              <w:rPr>
                <w:sz w:val="10"/>
              </w:rPr>
            </w:pPr>
          </w:p>
        </w:tc>
      </w:tr>
      <w:tr w:rsidR="00C5238B" w:rsidTr="00A329A2">
        <w:trPr>
          <w:trHeight w:val="323"/>
        </w:trPr>
        <w:tc>
          <w:tcPr>
            <w:tcW w:w="2532" w:type="dxa"/>
            <w:gridSpan w:val="4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DATE ADMINISTRATOR NOTIFIED</w:t>
            </w:r>
          </w:p>
          <w:p w:rsidR="00C5238B" w:rsidRPr="00AE7F61" w:rsidRDefault="00C5238B" w:rsidP="00A329A2">
            <w:pPr>
              <w:rPr>
                <w:sz w:val="15"/>
                <w:szCs w:val="15"/>
              </w:rPr>
            </w:pPr>
          </w:p>
        </w:tc>
        <w:tc>
          <w:tcPr>
            <w:tcW w:w="1348" w:type="dxa"/>
            <w:gridSpan w:val="5"/>
          </w:tcPr>
          <w:p w:rsidR="00C5238B" w:rsidRPr="00A329A2" w:rsidRDefault="00C5238B" w:rsidP="00A329A2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DATE PREPARED</w:t>
            </w:r>
          </w:p>
        </w:tc>
        <w:tc>
          <w:tcPr>
            <w:tcW w:w="4988" w:type="dxa"/>
            <w:gridSpan w:val="21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PREPARER’S NAME AND TITLE</w:t>
            </w:r>
          </w:p>
          <w:p w:rsidR="00C5238B" w:rsidRPr="00AE7F61" w:rsidRDefault="00C5238B">
            <w:pPr>
              <w:rPr>
                <w:sz w:val="15"/>
                <w:szCs w:val="15"/>
              </w:rPr>
            </w:pPr>
          </w:p>
        </w:tc>
        <w:tc>
          <w:tcPr>
            <w:tcW w:w="2025" w:type="dxa"/>
            <w:gridSpan w:val="5"/>
          </w:tcPr>
          <w:p w:rsidR="00C5238B" w:rsidRDefault="00C5238B" w:rsidP="00F460CC">
            <w:pPr>
              <w:spacing w:before="20"/>
              <w:rPr>
                <w:sz w:val="10"/>
              </w:rPr>
            </w:pPr>
            <w:r w:rsidRPr="001C4FCF">
              <w:rPr>
                <w:sz w:val="10"/>
                <w:highlight w:val="yellow"/>
              </w:rPr>
              <w:t>PHONE NUMBER</w:t>
            </w:r>
          </w:p>
          <w:p w:rsidR="00C5238B" w:rsidRPr="00AE7F61" w:rsidRDefault="00C5238B" w:rsidP="004A11A0">
            <w:pPr>
              <w:rPr>
                <w:sz w:val="15"/>
                <w:szCs w:val="15"/>
              </w:rPr>
            </w:pPr>
          </w:p>
        </w:tc>
      </w:tr>
    </w:tbl>
    <w:p w:rsidR="008E0253" w:rsidRDefault="008E0253" w:rsidP="005D457E">
      <w:pPr>
        <w:spacing w:before="40"/>
        <w:ind w:right="-410"/>
        <w:rPr>
          <w:b/>
          <w:sz w:val="20"/>
          <w:szCs w:val="20"/>
        </w:rPr>
      </w:pPr>
    </w:p>
    <w:p w:rsidR="008E0253" w:rsidRDefault="008E0253" w:rsidP="005D457E">
      <w:pPr>
        <w:spacing w:before="40"/>
        <w:ind w:right="-410"/>
        <w:rPr>
          <w:b/>
          <w:sz w:val="20"/>
          <w:szCs w:val="20"/>
        </w:rPr>
      </w:pPr>
    </w:p>
    <w:p w:rsidR="003A53D3" w:rsidRDefault="003A53D3" w:rsidP="005D457E">
      <w:pPr>
        <w:spacing w:before="40"/>
        <w:ind w:right="-410"/>
        <w:rPr>
          <w:b/>
          <w:sz w:val="20"/>
          <w:szCs w:val="20"/>
        </w:rPr>
      </w:pPr>
    </w:p>
    <w:sectPr w:rsidR="003A53D3" w:rsidSect="00160FC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360" w:right="1080" w:bottom="360" w:left="1080" w:header="57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D3" w:rsidRDefault="007004D3" w:rsidP="00CE3828">
      <w:r>
        <w:separator/>
      </w:r>
    </w:p>
  </w:endnote>
  <w:endnote w:type="continuationSeparator" w:id="0">
    <w:p w:rsidR="007004D3" w:rsidRDefault="007004D3" w:rsidP="00CE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1" w:rsidRPr="00FB0257" w:rsidRDefault="00090F71" w:rsidP="00FB0257">
    <w:pPr>
      <w:pStyle w:val="Heading2"/>
      <w:spacing w:before="40" w:after="40"/>
      <w:jc w:val="center"/>
    </w:pPr>
    <w:r>
      <w:t xml:space="preserve">FORM 1A-1 (r 1-1-02) </w:t>
    </w:r>
    <w:r>
      <w:tab/>
    </w:r>
    <w:r>
      <w:tab/>
    </w:r>
    <w:r>
      <w:tab/>
      <w:t xml:space="preserve">SEE BACK FOR IMPORTANT INFORMATION    </w:t>
    </w:r>
    <w:r>
      <w:tab/>
    </w:r>
    <w:r>
      <w:tab/>
      <w:t>IAIABC 2002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1" w:rsidRPr="00994BC7" w:rsidRDefault="00090F71" w:rsidP="00994BC7">
    <w:pPr>
      <w:pStyle w:val="Heading2"/>
      <w:spacing w:before="40" w:after="40"/>
      <w:jc w:val="center"/>
    </w:pPr>
    <w:r>
      <w:t xml:space="preserve">FORM 1A-1 (r 1-1-02) </w:t>
    </w:r>
    <w:r>
      <w:tab/>
    </w:r>
    <w:r>
      <w:tab/>
    </w:r>
    <w:r>
      <w:tab/>
      <w:t xml:space="preserve">SEE BACK FOR IMPORTANT INFORMATION    </w:t>
    </w:r>
    <w:r>
      <w:tab/>
    </w:r>
    <w:r>
      <w:tab/>
      <w:t>IAIABC 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D3" w:rsidRDefault="007004D3" w:rsidP="00CE3828">
      <w:r>
        <w:separator/>
      </w:r>
    </w:p>
  </w:footnote>
  <w:footnote w:type="continuationSeparator" w:id="0">
    <w:p w:rsidR="007004D3" w:rsidRDefault="007004D3" w:rsidP="00CE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1" w:rsidRDefault="00090F71" w:rsidP="00994BC7">
    <w:pPr>
      <w:pStyle w:val="Header"/>
      <w:jc w:val="center"/>
    </w:pPr>
    <w:r w:rsidRPr="00105E47">
      <w:rPr>
        <w:b/>
        <w:sz w:val="22"/>
      </w:rPr>
      <w:t>WORKERS’ COMPENSATION - FIRST REPORT OF INJURY OR ILLNESS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1" w:rsidRDefault="00090F71" w:rsidP="00FB0257">
    <w:pPr>
      <w:pStyle w:val="Header"/>
      <w:jc w:val="center"/>
    </w:pPr>
    <w:r w:rsidRPr="00105E47">
      <w:rPr>
        <w:b/>
        <w:sz w:val="22"/>
      </w:rPr>
      <w:t>WORKERS’ COMPENSATION - FIRST REPORT OF INJURY OR ILLNESS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80"/>
  <w:drawingGridVerticalSpacing w:val="245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DD"/>
    <w:rsid w:val="00032A82"/>
    <w:rsid w:val="00051D4C"/>
    <w:rsid w:val="00077F2D"/>
    <w:rsid w:val="00090F71"/>
    <w:rsid w:val="000A24E3"/>
    <w:rsid w:val="00105E47"/>
    <w:rsid w:val="00142FC6"/>
    <w:rsid w:val="001518A4"/>
    <w:rsid w:val="00156223"/>
    <w:rsid w:val="00160FC5"/>
    <w:rsid w:val="0018597E"/>
    <w:rsid w:val="001B686E"/>
    <w:rsid w:val="001C2D2C"/>
    <w:rsid w:val="001C4FCF"/>
    <w:rsid w:val="001D2841"/>
    <w:rsid w:val="001D5DE5"/>
    <w:rsid w:val="001F18DD"/>
    <w:rsid w:val="00232491"/>
    <w:rsid w:val="00275261"/>
    <w:rsid w:val="0028172D"/>
    <w:rsid w:val="002A74E6"/>
    <w:rsid w:val="002E0C0A"/>
    <w:rsid w:val="002E0CCC"/>
    <w:rsid w:val="002E5ABF"/>
    <w:rsid w:val="00302645"/>
    <w:rsid w:val="00311EAB"/>
    <w:rsid w:val="00317BDE"/>
    <w:rsid w:val="003233CB"/>
    <w:rsid w:val="00345217"/>
    <w:rsid w:val="003A53D3"/>
    <w:rsid w:val="003B27B2"/>
    <w:rsid w:val="004410F7"/>
    <w:rsid w:val="004415D2"/>
    <w:rsid w:val="0045283B"/>
    <w:rsid w:val="00492359"/>
    <w:rsid w:val="00494C4E"/>
    <w:rsid w:val="004A11A0"/>
    <w:rsid w:val="004A703C"/>
    <w:rsid w:val="004D4A51"/>
    <w:rsid w:val="004F4B57"/>
    <w:rsid w:val="0052034A"/>
    <w:rsid w:val="0056003E"/>
    <w:rsid w:val="005A6788"/>
    <w:rsid w:val="005C7DEB"/>
    <w:rsid w:val="005D457E"/>
    <w:rsid w:val="005E0AAF"/>
    <w:rsid w:val="005E4092"/>
    <w:rsid w:val="0061364D"/>
    <w:rsid w:val="0062486B"/>
    <w:rsid w:val="00677740"/>
    <w:rsid w:val="006833B8"/>
    <w:rsid w:val="007004D3"/>
    <w:rsid w:val="007A496D"/>
    <w:rsid w:val="007B0F5C"/>
    <w:rsid w:val="007D697E"/>
    <w:rsid w:val="00801C0D"/>
    <w:rsid w:val="0086423E"/>
    <w:rsid w:val="00881596"/>
    <w:rsid w:val="00893049"/>
    <w:rsid w:val="00894A10"/>
    <w:rsid w:val="008C4F45"/>
    <w:rsid w:val="008C7DBE"/>
    <w:rsid w:val="008E0253"/>
    <w:rsid w:val="009313A6"/>
    <w:rsid w:val="009355CE"/>
    <w:rsid w:val="00974C4A"/>
    <w:rsid w:val="00994BC7"/>
    <w:rsid w:val="009C044B"/>
    <w:rsid w:val="009E5FC8"/>
    <w:rsid w:val="009F0EAE"/>
    <w:rsid w:val="00A02E91"/>
    <w:rsid w:val="00A26AC8"/>
    <w:rsid w:val="00A329A2"/>
    <w:rsid w:val="00A45816"/>
    <w:rsid w:val="00A52773"/>
    <w:rsid w:val="00AE5EFD"/>
    <w:rsid w:val="00AE7F61"/>
    <w:rsid w:val="00B04B91"/>
    <w:rsid w:val="00B34020"/>
    <w:rsid w:val="00B439F3"/>
    <w:rsid w:val="00B70D09"/>
    <w:rsid w:val="00B73816"/>
    <w:rsid w:val="00BB0759"/>
    <w:rsid w:val="00BC2560"/>
    <w:rsid w:val="00BC5604"/>
    <w:rsid w:val="00BC7909"/>
    <w:rsid w:val="00BD0F64"/>
    <w:rsid w:val="00BE3842"/>
    <w:rsid w:val="00BE484E"/>
    <w:rsid w:val="00C06CC6"/>
    <w:rsid w:val="00C0733F"/>
    <w:rsid w:val="00C26762"/>
    <w:rsid w:val="00C434FF"/>
    <w:rsid w:val="00C5238B"/>
    <w:rsid w:val="00C55CC4"/>
    <w:rsid w:val="00C563AA"/>
    <w:rsid w:val="00C926AA"/>
    <w:rsid w:val="00CE3828"/>
    <w:rsid w:val="00D346F6"/>
    <w:rsid w:val="00D84E67"/>
    <w:rsid w:val="00DA2120"/>
    <w:rsid w:val="00DB268A"/>
    <w:rsid w:val="00DE4098"/>
    <w:rsid w:val="00E12389"/>
    <w:rsid w:val="00E15A7C"/>
    <w:rsid w:val="00EB4FE2"/>
    <w:rsid w:val="00ED3FF9"/>
    <w:rsid w:val="00EE0DC8"/>
    <w:rsid w:val="00EE5E49"/>
    <w:rsid w:val="00F34D52"/>
    <w:rsid w:val="00F460CC"/>
    <w:rsid w:val="00F53A95"/>
    <w:rsid w:val="00FB0257"/>
    <w:rsid w:val="00FB3DED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0EC9E4-D1CD-4435-BD70-F4CD8723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04"/>
    <w:rPr>
      <w:rFonts w:ascii="Arial" w:hAnsi="Arial" w:cs="Arial"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04"/>
    <w:pPr>
      <w:keepNext/>
      <w:autoSpaceDE w:val="0"/>
      <w:autoSpaceDN w:val="0"/>
      <w:adjustRightInd w:val="0"/>
      <w:spacing w:before="40"/>
      <w:jc w:val="center"/>
      <w:outlineLvl w:val="0"/>
    </w:pPr>
    <w:rPr>
      <w:b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604"/>
    <w:pPr>
      <w:keepNext/>
      <w:autoSpaceDE w:val="0"/>
      <w:autoSpaceDN w:val="0"/>
      <w:adjustRightInd w:val="0"/>
      <w:outlineLvl w:val="1"/>
    </w:pPr>
    <w:rPr>
      <w:b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5604"/>
    <w:pPr>
      <w:keepNext/>
      <w:spacing w:before="40"/>
      <w:outlineLvl w:val="2"/>
    </w:pPr>
    <w:rPr>
      <w:b/>
      <w:sz w:val="12"/>
      <w:szCs w:val="1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5604"/>
    <w:pPr>
      <w:keepNext/>
      <w:autoSpaceDE w:val="0"/>
      <w:autoSpaceDN w:val="0"/>
      <w:adjustRightInd w:val="0"/>
      <w:spacing w:before="40"/>
      <w:jc w:val="center"/>
      <w:outlineLvl w:val="3"/>
    </w:pPr>
    <w:rPr>
      <w:b/>
      <w:sz w:val="12"/>
      <w:szCs w:val="1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C5604"/>
    <w:pPr>
      <w:keepNext/>
      <w:autoSpaceDE w:val="0"/>
      <w:autoSpaceDN w:val="0"/>
      <w:adjustRightInd w:val="0"/>
      <w:jc w:val="center"/>
      <w:outlineLvl w:val="4"/>
    </w:pPr>
    <w:rPr>
      <w:rFonts w:ascii="TimesNewRoman" w:hAnsi="TimesNewRoman" w:cs="Times New Roman"/>
      <w:bCs w:val="0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BC5604"/>
    <w:pPr>
      <w:keepNext/>
      <w:autoSpaceDE w:val="0"/>
      <w:autoSpaceDN w:val="0"/>
      <w:adjustRightInd w:val="0"/>
      <w:outlineLvl w:val="5"/>
    </w:pPr>
    <w:rPr>
      <w:rFonts w:ascii="TimesNewRoman,Bold" w:hAnsi="TimesNewRoman,Bold" w:cs="Times New Roman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5604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C5604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C5604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C5604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C5604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C5604"/>
    <w:rPr>
      <w:rFonts w:asciiTheme="minorHAnsi" w:eastAsiaTheme="minorEastAsia" w:hAnsiTheme="minorHAnsi" w:cs="Times New Roman"/>
      <w:b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BC560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BC5604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BC5604"/>
    <w:rPr>
      <w:bCs w:val="0"/>
      <w:color w:val="0000F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5604"/>
    <w:rPr>
      <w:rFonts w:ascii="Arial" w:hAnsi="Arial" w:cs="Arial"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BC5604"/>
    <w:pPr>
      <w:autoSpaceDE w:val="0"/>
      <w:autoSpaceDN w:val="0"/>
      <w:adjustRightInd w:val="0"/>
      <w:spacing w:before="40"/>
    </w:pPr>
    <w:rPr>
      <w:bCs w:val="0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5604"/>
    <w:rPr>
      <w:rFonts w:ascii="Arial" w:hAnsi="Arial" w:cs="Arial"/>
      <w:bCs/>
      <w:sz w:val="24"/>
      <w:szCs w:val="24"/>
      <w:lang w:val="en-US" w:eastAsia="en-US"/>
    </w:rPr>
  </w:style>
  <w:style w:type="paragraph" w:styleId="EnvelopeReturn">
    <w:name w:val="envelope return"/>
    <w:basedOn w:val="Normal"/>
    <w:uiPriority w:val="99"/>
    <w:semiHidden/>
    <w:rsid w:val="00BC5604"/>
    <w:rPr>
      <w:rFonts w:ascii="Book Antiqua" w:hAnsi="Book Antiqua" w:cs="Times New Roman"/>
      <w:bCs w:val="0"/>
      <w:sz w:val="18"/>
      <w:szCs w:val="20"/>
    </w:rPr>
  </w:style>
  <w:style w:type="paragraph" w:styleId="Subtitle">
    <w:name w:val="Subtitle"/>
    <w:basedOn w:val="Normal"/>
    <w:link w:val="SubtitleChar"/>
    <w:uiPriority w:val="11"/>
    <w:qFormat/>
    <w:rsid w:val="00BC5604"/>
    <w:pPr>
      <w:jc w:val="center"/>
    </w:pPr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C5604"/>
    <w:rPr>
      <w:rFonts w:asciiTheme="majorHAnsi" w:eastAsiaTheme="majorEastAsia" w:hAnsiTheme="majorHAnsi" w:cs="Times New Roman"/>
      <w:bCs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BC5604"/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C5604"/>
    <w:rPr>
      <w:rFonts w:ascii="Arial" w:hAnsi="Arial" w:cs="Arial"/>
      <w:bCs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D3FF9"/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">
    <w:name w:val="unicode"/>
    <w:basedOn w:val="DefaultParagraphFont"/>
    <w:rsid w:val="001B686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E3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3828"/>
    <w:rPr>
      <w:rFonts w:ascii="Arial" w:hAnsi="Arial" w:cs="Arial"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3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3828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olfel\Desktop\DBB3BCDDD0_20324786791486140304344_3503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22FB3-8B05-4519-9C5A-7603CF9E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DBB3BCDDD0_20324786791486140304344_350335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 COMPENSATION - FIRST REPORT OF INJURY OR ILLNESS</vt:lpstr>
    </vt:vector>
  </TitlesOfParts>
  <Company>Valley Oak Systems, Inc.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COMPENSATION - FIRST REPORT OF INJURY OR ILLNESS</dc:title>
  <dc:creator>cwolfel</dc:creator>
  <cp:lastModifiedBy>Appel, Diana</cp:lastModifiedBy>
  <cp:revision>2</cp:revision>
  <cp:lastPrinted>2017-02-07T16:46:00Z</cp:lastPrinted>
  <dcterms:created xsi:type="dcterms:W3CDTF">2019-02-12T15:34:00Z</dcterms:created>
  <dcterms:modified xsi:type="dcterms:W3CDTF">2019-02-12T15:34:00Z</dcterms:modified>
</cp:coreProperties>
</file>